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2" w:rsidRDefault="002A5F92" w:rsidP="002E0FDF">
      <w:pPr>
        <w:rPr>
          <w:rFonts w:ascii="Courier New" w:hAnsi="Courier New"/>
          <w:sz w:val="18"/>
          <w:szCs w:val="18"/>
        </w:rPr>
      </w:pPr>
    </w:p>
    <w:p w:rsidR="002A5F92" w:rsidRPr="00C4767F" w:rsidRDefault="002A5F92" w:rsidP="003D59C5">
      <w:pPr>
        <w:jc w:val="right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</w:t>
      </w:r>
      <w:r w:rsidRPr="00C4767F">
        <w:rPr>
          <w:rFonts w:ascii="Courier New" w:hAnsi="Courier New"/>
          <w:sz w:val="18"/>
          <w:szCs w:val="18"/>
        </w:rPr>
        <w:t xml:space="preserve">Opgericht op 15 november 1994     Secretariaat: </w:t>
      </w:r>
      <w:r>
        <w:rPr>
          <w:rFonts w:ascii="Courier New" w:hAnsi="Courier New"/>
          <w:sz w:val="18"/>
          <w:szCs w:val="18"/>
        </w:rPr>
        <w:t>Thorbeckestraat 39</w:t>
      </w:r>
      <w:r w:rsidRPr="00C4767F">
        <w:rPr>
          <w:rFonts w:ascii="Courier New" w:hAnsi="Courier New"/>
          <w:sz w:val="18"/>
          <w:szCs w:val="18"/>
        </w:rPr>
        <w:t xml:space="preserve"> </w:t>
      </w:r>
    </w:p>
    <w:p w:rsidR="002A5F92" w:rsidRPr="00C4767F" w:rsidRDefault="002A5F92" w:rsidP="00D00258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</w:t>
      </w:r>
      <w:r w:rsidRPr="00C4767F">
        <w:rPr>
          <w:rFonts w:ascii="Courier New" w:hAnsi="Courier New"/>
          <w:sz w:val="18"/>
          <w:szCs w:val="18"/>
        </w:rPr>
        <w:t xml:space="preserve">KvK Utrecht nr. V40479655                  </w:t>
      </w:r>
      <w:r>
        <w:rPr>
          <w:rFonts w:ascii="Courier New" w:hAnsi="Courier New"/>
          <w:sz w:val="18"/>
          <w:szCs w:val="18"/>
        </w:rPr>
        <w:t xml:space="preserve">     </w:t>
      </w:r>
      <w:r w:rsidRPr="00C4767F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7141 TT  Groenlo</w:t>
      </w:r>
    </w:p>
    <w:p w:rsidR="002A5F92" w:rsidRPr="002E0FDF" w:rsidRDefault="002A5F92" w:rsidP="00D00258">
      <w:pPr>
        <w:rPr>
          <w:rFonts w:ascii="Courier New" w:hAnsi="Courier New"/>
          <w:lang w:val="en-GB"/>
        </w:rPr>
      </w:pPr>
      <w:r w:rsidRPr="003D59C5">
        <w:rPr>
          <w:rFonts w:ascii="Courier New" w:hAnsi="Courier New"/>
          <w:sz w:val="18"/>
          <w:szCs w:val="18"/>
        </w:rPr>
        <w:t xml:space="preserve">                </w:t>
      </w:r>
      <w:r>
        <w:rPr>
          <w:rFonts w:ascii="Courier New" w:hAnsi="Courier New"/>
          <w:sz w:val="18"/>
          <w:szCs w:val="18"/>
        </w:rPr>
        <w:t xml:space="preserve">    </w:t>
      </w:r>
      <w:r>
        <w:rPr>
          <w:rFonts w:ascii="Courier New" w:hAnsi="Courier New"/>
          <w:sz w:val="18"/>
          <w:szCs w:val="18"/>
          <w:lang w:val="en-US"/>
        </w:rPr>
        <w:t>ING-</w:t>
      </w:r>
      <w:r w:rsidRPr="00C4767F">
        <w:rPr>
          <w:rFonts w:ascii="Courier New" w:hAnsi="Courier New"/>
          <w:sz w:val="18"/>
          <w:szCs w:val="18"/>
          <w:lang w:val="en-GB"/>
        </w:rPr>
        <w:t>bank nr.</w:t>
      </w:r>
      <w:r>
        <w:rPr>
          <w:rFonts w:ascii="Courier New" w:hAnsi="Courier New"/>
          <w:sz w:val="18"/>
          <w:szCs w:val="18"/>
          <w:lang w:val="en-GB"/>
        </w:rPr>
        <w:t>NL50INGB000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4103675    </w:t>
      </w:r>
      <w:r>
        <w:rPr>
          <w:rFonts w:ascii="Courier New" w:hAnsi="Courier New"/>
          <w:sz w:val="18"/>
          <w:szCs w:val="18"/>
          <w:lang w:val="en-GB"/>
        </w:rPr>
        <w:t xml:space="preserve"> 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  Email: secretaris@opelclub.nl</w:t>
      </w:r>
      <w:r>
        <w:rPr>
          <w:rFonts w:ascii="Courier New" w:hAnsi="Courier New"/>
          <w:lang w:val="en-GB"/>
        </w:rPr>
        <w:t xml:space="preserve">            </w:t>
      </w:r>
    </w:p>
    <w:p w:rsidR="002A5F92" w:rsidRDefault="002A5F92" w:rsidP="003D59C5">
      <w:pPr>
        <w:jc w:val="right"/>
        <w:rPr>
          <w:lang w:val="en-GB"/>
        </w:rPr>
      </w:pPr>
    </w:p>
    <w:p w:rsidR="002A5F92" w:rsidRPr="000804B0" w:rsidRDefault="002A5F92" w:rsidP="004E702D">
      <w:pPr>
        <w:jc w:val="center"/>
      </w:pPr>
      <w:r w:rsidRPr="000804B0">
        <w:rPr>
          <w:b/>
          <w:sz w:val="36"/>
          <w:szCs w:val="36"/>
          <w:u w:val="single"/>
        </w:rPr>
        <w:t>TAXATIEBEWERKINGFORMULIER</w:t>
      </w:r>
    </w:p>
    <w:p w:rsidR="002A5F92" w:rsidRDefault="002A5F92" w:rsidP="004E702D">
      <w:pPr>
        <w:ind w:left="8292" w:firstLine="204"/>
      </w:pPr>
    </w:p>
    <w:p w:rsidR="002A5F92" w:rsidRDefault="002A5F92" w:rsidP="004E702D">
      <w:pPr>
        <w:tabs>
          <w:tab w:val="left" w:pos="4536"/>
        </w:tabs>
        <w:spacing w:after="100" w:afterAutospacing="1" w:line="200" w:lineRule="exact"/>
        <w:ind w:left="1560"/>
        <w:contextualSpacing/>
      </w:pPr>
      <w:r>
        <w:tab/>
      </w:r>
      <w:r>
        <w:tab/>
      </w:r>
      <w:r>
        <w:tab/>
      </w:r>
      <w:r>
        <w:tab/>
      </w:r>
    </w:p>
    <w:p w:rsidR="002A5F92" w:rsidRPr="00762BC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  <w:u w:val="single"/>
        </w:rPr>
        <w:t xml:space="preserve">Opdrachtgever /eigenaar: </w:t>
      </w:r>
      <w:r w:rsidRPr="49379B16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………………………….</w:t>
      </w:r>
    </w:p>
    <w:p w:rsidR="002A5F92" w:rsidRPr="00762BC2" w:rsidRDefault="002A5F92" w:rsidP="004E702D">
      <w:pPr>
        <w:tabs>
          <w:tab w:val="left" w:pos="4536"/>
        </w:tabs>
        <w:ind w:left="1560"/>
        <w:contextualSpacing/>
        <w:rPr>
          <w:sz w:val="28"/>
          <w:szCs w:val="28"/>
          <w:u w:val="single"/>
        </w:rPr>
      </w:pPr>
    </w:p>
    <w:p w:rsidR="002A5F9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</w:rPr>
        <w:t xml:space="preserve">Taxatiedatum: </w:t>
      </w:r>
      <w:r>
        <w:rPr>
          <w:sz w:val="28"/>
          <w:szCs w:val="28"/>
        </w:rPr>
        <w:t xml:space="preserve">     19-06</w:t>
      </w:r>
      <w:r w:rsidRPr="49379B16">
        <w:rPr>
          <w:sz w:val="28"/>
          <w:szCs w:val="28"/>
        </w:rPr>
        <w:t>-2021</w:t>
      </w:r>
      <w:bookmarkStart w:id="0" w:name="_GoBack"/>
      <w:bookmarkEnd w:id="0"/>
      <w:r w:rsidRPr="49379B16">
        <w:rPr>
          <w:sz w:val="28"/>
          <w:szCs w:val="28"/>
        </w:rPr>
        <w:t xml:space="preserve">                       Object:</w:t>
      </w:r>
      <w:r>
        <w:rPr>
          <w:sz w:val="28"/>
          <w:szCs w:val="28"/>
        </w:rPr>
        <w:t>…………………………….</w:t>
      </w:r>
    </w:p>
    <w:p w:rsidR="002A5F92" w:rsidRPr="00762BC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</w:p>
    <w:p w:rsidR="002A5F9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</w:rPr>
        <w:t xml:space="preserve">Merk ,Model , Type:  </w:t>
      </w:r>
      <w:r>
        <w:rPr>
          <w:sz w:val="28"/>
          <w:szCs w:val="28"/>
        </w:rPr>
        <w:t>………………………………………..</w:t>
      </w:r>
    </w:p>
    <w:p w:rsidR="002A5F92" w:rsidRPr="00762BC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</w:rPr>
        <w:t>Uitvoering                :……</w:t>
      </w:r>
      <w:r>
        <w:rPr>
          <w:sz w:val="28"/>
          <w:szCs w:val="28"/>
        </w:rPr>
        <w:t>………………………</w:t>
      </w:r>
      <w:r w:rsidRPr="49379B16">
        <w:rPr>
          <w:sz w:val="28"/>
          <w:szCs w:val="28"/>
        </w:rPr>
        <w:t>………………</w:t>
      </w:r>
    </w:p>
    <w:p w:rsidR="002A5F92" w:rsidRPr="00762BC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</w:rPr>
        <w:t>Kenteken                  :…</w:t>
      </w:r>
      <w:r>
        <w:rPr>
          <w:sz w:val="28"/>
          <w:szCs w:val="28"/>
        </w:rPr>
        <w:t>………………………………………..</w:t>
      </w:r>
    </w:p>
    <w:p w:rsidR="002A5F92" w:rsidRPr="00762BC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</w:rPr>
        <w:t>Chassisnummer       :…</w:t>
      </w:r>
      <w:r>
        <w:rPr>
          <w:sz w:val="28"/>
          <w:szCs w:val="28"/>
        </w:rPr>
        <w:t>……………..</w:t>
      </w:r>
      <w:r w:rsidRPr="49379B16">
        <w:rPr>
          <w:sz w:val="28"/>
          <w:szCs w:val="28"/>
        </w:rPr>
        <w:t>………………………....</w:t>
      </w:r>
    </w:p>
    <w:p w:rsidR="002A5F92" w:rsidRPr="00762BC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</w:rPr>
        <w:t xml:space="preserve">Tellerstand (afgelezen):……………......km. </w:t>
      </w:r>
      <w:r>
        <w:rPr>
          <w:sz w:val="28"/>
          <w:szCs w:val="28"/>
        </w:rPr>
        <w:tab/>
      </w:r>
      <w:r w:rsidRPr="49379B16">
        <w:rPr>
          <w:sz w:val="28"/>
          <w:szCs w:val="28"/>
        </w:rPr>
        <w:t>Bouwjaar:…</w:t>
      </w:r>
      <w:r>
        <w:rPr>
          <w:sz w:val="28"/>
          <w:szCs w:val="28"/>
        </w:rPr>
        <w:t>…….</w:t>
      </w:r>
      <w:r w:rsidRPr="49379B16">
        <w:rPr>
          <w:sz w:val="28"/>
          <w:szCs w:val="28"/>
        </w:rPr>
        <w:t>…………………</w:t>
      </w:r>
    </w:p>
    <w:p w:rsidR="002A5F92" w:rsidRPr="00762BC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</w:rPr>
        <w:t xml:space="preserve">Datum eerste toelating: </w:t>
      </w:r>
      <w:r>
        <w:rPr>
          <w:sz w:val="28"/>
          <w:szCs w:val="28"/>
        </w:rPr>
        <w:t>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49379B16">
        <w:rPr>
          <w:sz w:val="28"/>
          <w:szCs w:val="28"/>
        </w:rPr>
        <w:t>Afgiftedatum deel 1A:</w:t>
      </w:r>
      <w:r>
        <w:rPr>
          <w:sz w:val="28"/>
          <w:szCs w:val="28"/>
        </w:rPr>
        <w:t>………………</w:t>
      </w:r>
    </w:p>
    <w:p w:rsidR="002A5F92" w:rsidRPr="00762BC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  <w:r w:rsidRPr="00762BC2">
        <w:rPr>
          <w:sz w:val="28"/>
          <w:szCs w:val="28"/>
        </w:rPr>
        <w:tab/>
      </w:r>
    </w:p>
    <w:p w:rsidR="002A5F9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Afgiftedatum deel 1B:…………………………</w:t>
      </w:r>
      <w:r w:rsidRPr="49379B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49379B16">
        <w:rPr>
          <w:sz w:val="28"/>
          <w:szCs w:val="28"/>
        </w:rPr>
        <w:t>APK goedgekeurd tot:</w:t>
      </w:r>
      <w:r>
        <w:rPr>
          <w:sz w:val="28"/>
          <w:szCs w:val="28"/>
        </w:rPr>
        <w:t>……………………</w:t>
      </w:r>
    </w:p>
    <w:p w:rsidR="002A5F92" w:rsidRPr="00762BC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</w:rPr>
        <w:t>Voertuig/meld code:…</w:t>
      </w:r>
      <w:r>
        <w:rPr>
          <w:sz w:val="28"/>
          <w:szCs w:val="28"/>
        </w:rPr>
        <w:t>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49379B16">
        <w:rPr>
          <w:sz w:val="28"/>
          <w:szCs w:val="28"/>
        </w:rPr>
        <w:t>Kleur:…</w:t>
      </w:r>
      <w:r>
        <w:rPr>
          <w:sz w:val="28"/>
          <w:szCs w:val="28"/>
        </w:rPr>
        <w:t>…………………………..</w:t>
      </w:r>
    </w:p>
    <w:p w:rsidR="002A5F92" w:rsidRPr="00762BC2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Pr="00D80309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  <w:r w:rsidRPr="00D80309">
        <w:rPr>
          <w:sz w:val="28"/>
          <w:szCs w:val="28"/>
        </w:rPr>
        <w:t>Brandstof:…</w:t>
      </w: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0309">
        <w:rPr>
          <w:sz w:val="28"/>
          <w:szCs w:val="28"/>
        </w:rPr>
        <w:t xml:space="preserve">Massa ledig gewicht:   </w:t>
      </w:r>
      <w:r>
        <w:rPr>
          <w:sz w:val="28"/>
          <w:szCs w:val="28"/>
        </w:rPr>
        <w:t>……………….</w:t>
      </w:r>
    </w:p>
    <w:p w:rsidR="002A5F92" w:rsidRPr="00D80309" w:rsidRDefault="002A5F92" w:rsidP="00762BC2">
      <w:pPr>
        <w:tabs>
          <w:tab w:val="left" w:pos="4536"/>
        </w:tabs>
        <w:contextualSpacing/>
        <w:rPr>
          <w:sz w:val="28"/>
          <w:szCs w:val="28"/>
        </w:rPr>
      </w:pPr>
    </w:p>
    <w:p w:rsidR="002A5F92" w:rsidRDefault="002A5F92" w:rsidP="49379B16">
      <w:pPr>
        <w:tabs>
          <w:tab w:val="left" w:pos="4536"/>
        </w:tabs>
        <w:rPr>
          <w:sz w:val="28"/>
          <w:szCs w:val="28"/>
        </w:rPr>
      </w:pPr>
      <w:r w:rsidRPr="49379B16">
        <w:rPr>
          <w:sz w:val="28"/>
          <w:szCs w:val="28"/>
        </w:rPr>
        <w:t xml:space="preserve">Plaatsing stuur:  </w:t>
      </w:r>
      <w:r>
        <w:rPr>
          <w:sz w:val="28"/>
          <w:szCs w:val="28"/>
        </w:rPr>
        <w:t>……………</w:t>
      </w:r>
      <w:r w:rsidRPr="49379B16">
        <w:rPr>
          <w:sz w:val="28"/>
          <w:szCs w:val="28"/>
        </w:rPr>
        <w:t xml:space="preserve">……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49379B16">
        <w:rPr>
          <w:sz w:val="28"/>
          <w:szCs w:val="28"/>
        </w:rPr>
        <w:t>Land van herkomst:…</w:t>
      </w:r>
      <w:r>
        <w:rPr>
          <w:sz w:val="28"/>
          <w:szCs w:val="28"/>
        </w:rPr>
        <w:t>…………………..</w:t>
      </w:r>
    </w:p>
    <w:p w:rsidR="002A5F92" w:rsidRPr="00762BC2" w:rsidRDefault="002A5F92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Default="002A5F92" w:rsidP="000E4B39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</w:rPr>
        <w:t>Tenaamstelling:……</w:t>
      </w:r>
      <w:r>
        <w:rPr>
          <w:sz w:val="28"/>
          <w:szCs w:val="28"/>
        </w:rPr>
        <w:t>…………………………………………………………………</w:t>
      </w:r>
    </w:p>
    <w:p w:rsidR="002A5F92" w:rsidRPr="00762BC2" w:rsidRDefault="002A5F92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Default="002A5F92" w:rsidP="000E4B39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</w:rPr>
        <w:t>Adres:……</w:t>
      </w:r>
      <w:r>
        <w:rPr>
          <w:sz w:val="28"/>
          <w:szCs w:val="28"/>
        </w:rPr>
        <w:t>………………………………………………………………………………..</w:t>
      </w:r>
    </w:p>
    <w:p w:rsidR="002A5F92" w:rsidRPr="00762BC2" w:rsidRDefault="002A5F92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Default="002A5F92" w:rsidP="000E4B39">
      <w:pPr>
        <w:tabs>
          <w:tab w:val="left" w:pos="4536"/>
        </w:tabs>
        <w:contextualSpacing/>
        <w:rPr>
          <w:sz w:val="28"/>
          <w:szCs w:val="28"/>
        </w:rPr>
      </w:pPr>
      <w:r w:rsidRPr="49379B16">
        <w:rPr>
          <w:sz w:val="28"/>
          <w:szCs w:val="28"/>
        </w:rPr>
        <w:t>Postcode en woonplaats:……</w:t>
      </w:r>
      <w:r>
        <w:rPr>
          <w:sz w:val="28"/>
          <w:szCs w:val="28"/>
        </w:rPr>
        <w:t>……………………………………………………</w:t>
      </w:r>
    </w:p>
    <w:p w:rsidR="002A5F92" w:rsidRPr="00762BC2" w:rsidRDefault="002A5F92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Default="002A5F92" w:rsidP="004E702D">
      <w:pPr>
        <w:rPr>
          <w:sz w:val="28"/>
          <w:szCs w:val="28"/>
        </w:rPr>
      </w:pPr>
      <w:r w:rsidRPr="49379B16">
        <w:rPr>
          <w:sz w:val="28"/>
          <w:szCs w:val="28"/>
        </w:rPr>
        <w:t>Email adres:…</w:t>
      </w:r>
      <w:r>
        <w:rPr>
          <w:sz w:val="28"/>
          <w:szCs w:val="28"/>
        </w:rPr>
        <w:t>……………………………………………………………………………</w:t>
      </w:r>
    </w:p>
    <w:p w:rsidR="002A5F92" w:rsidRPr="00762BC2" w:rsidRDefault="002A5F92" w:rsidP="004E702D">
      <w:pPr>
        <w:rPr>
          <w:rFonts w:ascii="Arial" w:hAnsi="Arial" w:cs="Arial"/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:rsidR="002A5F92" w:rsidRPr="000E4B39" w:rsidRDefault="002A5F92" w:rsidP="00A27965">
      <w:pPr>
        <w:tabs>
          <w:tab w:val="left" w:pos="4536"/>
        </w:tabs>
        <w:contextualSpacing/>
      </w:pPr>
      <w:r w:rsidRPr="49379B16">
        <w:rPr>
          <w:sz w:val="28"/>
          <w:szCs w:val="28"/>
        </w:rPr>
        <w:t>Telefoonnummer:……</w:t>
      </w:r>
      <w:r>
        <w:rPr>
          <w:sz w:val="28"/>
          <w:szCs w:val="28"/>
        </w:rPr>
        <w:t>…………………………………………………………………</w:t>
      </w:r>
    </w:p>
    <w:sectPr w:rsidR="002A5F92" w:rsidRPr="000E4B39" w:rsidSect="00F16326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92" w:rsidRDefault="002A5F92">
      <w:r>
        <w:separator/>
      </w:r>
    </w:p>
  </w:endnote>
  <w:endnote w:type="continuationSeparator" w:id="0">
    <w:p w:rsidR="002A5F92" w:rsidRDefault="002A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92" w:rsidRDefault="002A5F92" w:rsidP="001C13F3">
    <w:pPr>
      <w:pStyle w:val="Footer"/>
      <w:jc w:val="center"/>
    </w:pPr>
    <w:r>
      <w:t xml:space="preserve">Blad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van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92" w:rsidRDefault="002A5F92">
      <w:r>
        <w:separator/>
      </w:r>
    </w:p>
  </w:footnote>
  <w:footnote w:type="continuationSeparator" w:id="0">
    <w:p w:rsidR="002A5F92" w:rsidRDefault="002A5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92" w:rsidRDefault="002A5F92" w:rsidP="00B8076A">
    <w:pPr>
      <w:rPr>
        <w:rFonts w:ascii="Arial Black" w:hAnsi="Arial Black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5" o:spid="_x0000_s2049" type="#_x0000_t75" alt="logo" style="position:absolute;margin-left:0;margin-top:-.3pt;width:58pt;height:78pt;z-index:251660288;visibility:visible;mso-position-horizontal:left">
          <v:imagedata r:id="rId1" o:title=""/>
          <w10:wrap type="square"/>
        </v:shape>
      </w:pict>
    </w:r>
    <w:r>
      <w:rPr>
        <w:rFonts w:ascii="Arial Black" w:hAnsi="Arial Black"/>
        <w:sz w:val="36"/>
        <w:szCs w:val="36"/>
      </w:rPr>
      <w:t xml:space="preserve">          </w:t>
    </w:r>
  </w:p>
  <w:p w:rsidR="002A5F92" w:rsidRPr="001C13F3" w:rsidRDefault="002A5F92" w:rsidP="00B8076A">
    <w:pPr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 xml:space="preserve">            H</w:t>
    </w:r>
    <w:r w:rsidRPr="001C13F3">
      <w:rPr>
        <w:rFonts w:ascii="Arial Black" w:hAnsi="Arial Black"/>
        <w:sz w:val="36"/>
        <w:szCs w:val="36"/>
      </w:rPr>
      <w:t xml:space="preserve">ISTORISCHE OPEL CLUB </w:t>
    </w:r>
    <w:r>
      <w:rPr>
        <w:rFonts w:ascii="Arial Black" w:hAnsi="Arial Black"/>
        <w:sz w:val="36"/>
        <w:szCs w:val="36"/>
      </w:rPr>
      <w:t>N</w:t>
    </w:r>
    <w:r w:rsidRPr="001C13F3">
      <w:rPr>
        <w:rFonts w:ascii="Arial Black" w:hAnsi="Arial Black"/>
        <w:sz w:val="36"/>
        <w:szCs w:val="36"/>
      </w:rPr>
      <w:t>EDERLAND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33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F2067E6"/>
    <w:multiLevelType w:val="hybridMultilevel"/>
    <w:tmpl w:val="17709748"/>
    <w:lvl w:ilvl="0" w:tplc="F1A85A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A3BBC"/>
    <w:multiLevelType w:val="hybridMultilevel"/>
    <w:tmpl w:val="B978B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5AAA"/>
    <w:multiLevelType w:val="hybridMultilevel"/>
    <w:tmpl w:val="D17AB0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3B79B1"/>
    <w:multiLevelType w:val="multilevel"/>
    <w:tmpl w:val="72EC4B9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1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44" w:hanging="1800"/>
      </w:pPr>
      <w:rPr>
        <w:rFonts w:cs="Times New Roman" w:hint="default"/>
      </w:rPr>
    </w:lvl>
  </w:abstractNum>
  <w:abstractNum w:abstractNumId="5">
    <w:nsid w:val="29100ED7"/>
    <w:multiLevelType w:val="hybridMultilevel"/>
    <w:tmpl w:val="CA06C728"/>
    <w:lvl w:ilvl="0" w:tplc="80E2DE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623C6E"/>
    <w:multiLevelType w:val="hybridMultilevel"/>
    <w:tmpl w:val="84E233C2"/>
    <w:lvl w:ilvl="0" w:tplc="2F623D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F5284"/>
    <w:multiLevelType w:val="hybridMultilevel"/>
    <w:tmpl w:val="545CC51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612166"/>
    <w:multiLevelType w:val="multilevel"/>
    <w:tmpl w:val="16B6822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349A48E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36343386"/>
    <w:multiLevelType w:val="multilevel"/>
    <w:tmpl w:val="C36A42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89B41A8"/>
    <w:multiLevelType w:val="hybridMultilevel"/>
    <w:tmpl w:val="04C8AE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070840"/>
    <w:multiLevelType w:val="multilevel"/>
    <w:tmpl w:val="770EC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cs="Times New Roman" w:hint="default"/>
      </w:rPr>
    </w:lvl>
  </w:abstractNum>
  <w:abstractNum w:abstractNumId="13">
    <w:nsid w:val="6AF61F3C"/>
    <w:multiLevelType w:val="hybridMultilevel"/>
    <w:tmpl w:val="7746437A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E044A"/>
    <w:multiLevelType w:val="hybridMultilevel"/>
    <w:tmpl w:val="721E834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2B70B1"/>
    <w:multiLevelType w:val="hybridMultilevel"/>
    <w:tmpl w:val="A4DC247A"/>
    <w:lvl w:ilvl="0" w:tplc="6C6CCB1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748EF"/>
    <w:multiLevelType w:val="hybridMultilevel"/>
    <w:tmpl w:val="86A0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424E06"/>
    <w:multiLevelType w:val="hybridMultilevel"/>
    <w:tmpl w:val="F4E208C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0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191"/>
    <w:rsid w:val="00001466"/>
    <w:rsid w:val="00011DAC"/>
    <w:rsid w:val="000122A0"/>
    <w:rsid w:val="00021689"/>
    <w:rsid w:val="000231BC"/>
    <w:rsid w:val="00037676"/>
    <w:rsid w:val="00040976"/>
    <w:rsid w:val="00052068"/>
    <w:rsid w:val="00053D33"/>
    <w:rsid w:val="00055322"/>
    <w:rsid w:val="00060171"/>
    <w:rsid w:val="0006151D"/>
    <w:rsid w:val="000669CE"/>
    <w:rsid w:val="000701B3"/>
    <w:rsid w:val="00071B33"/>
    <w:rsid w:val="000804B0"/>
    <w:rsid w:val="00087C54"/>
    <w:rsid w:val="000962F2"/>
    <w:rsid w:val="00096CAF"/>
    <w:rsid w:val="000B527C"/>
    <w:rsid w:val="000D01CD"/>
    <w:rsid w:val="000D0374"/>
    <w:rsid w:val="000D61FA"/>
    <w:rsid w:val="000D637B"/>
    <w:rsid w:val="000D758F"/>
    <w:rsid w:val="000D7601"/>
    <w:rsid w:val="000E3608"/>
    <w:rsid w:val="000E382B"/>
    <w:rsid w:val="000E4B39"/>
    <w:rsid w:val="000E6C25"/>
    <w:rsid w:val="000E754E"/>
    <w:rsid w:val="000F5DD4"/>
    <w:rsid w:val="000F6684"/>
    <w:rsid w:val="00101391"/>
    <w:rsid w:val="00107BF6"/>
    <w:rsid w:val="00110D65"/>
    <w:rsid w:val="00123C37"/>
    <w:rsid w:val="00125596"/>
    <w:rsid w:val="00127677"/>
    <w:rsid w:val="001302CB"/>
    <w:rsid w:val="00132E14"/>
    <w:rsid w:val="00150133"/>
    <w:rsid w:val="00157D6F"/>
    <w:rsid w:val="00162AC3"/>
    <w:rsid w:val="00164011"/>
    <w:rsid w:val="00164BB3"/>
    <w:rsid w:val="00164F23"/>
    <w:rsid w:val="001667A9"/>
    <w:rsid w:val="001725A2"/>
    <w:rsid w:val="00173DFD"/>
    <w:rsid w:val="00176DF5"/>
    <w:rsid w:val="0018199F"/>
    <w:rsid w:val="0018478C"/>
    <w:rsid w:val="0018696A"/>
    <w:rsid w:val="00194974"/>
    <w:rsid w:val="00196F41"/>
    <w:rsid w:val="001A1EEF"/>
    <w:rsid w:val="001A4D96"/>
    <w:rsid w:val="001A74FA"/>
    <w:rsid w:val="001B24C0"/>
    <w:rsid w:val="001B52B0"/>
    <w:rsid w:val="001B7E8D"/>
    <w:rsid w:val="001C109F"/>
    <w:rsid w:val="001C13F3"/>
    <w:rsid w:val="001D6D64"/>
    <w:rsid w:val="001E0DF4"/>
    <w:rsid w:val="001E676D"/>
    <w:rsid w:val="00205C80"/>
    <w:rsid w:val="00210474"/>
    <w:rsid w:val="002115B8"/>
    <w:rsid w:val="00211643"/>
    <w:rsid w:val="00212B65"/>
    <w:rsid w:val="00215074"/>
    <w:rsid w:val="00216B1E"/>
    <w:rsid w:val="00225FDC"/>
    <w:rsid w:val="00235A79"/>
    <w:rsid w:val="00241E4B"/>
    <w:rsid w:val="00243606"/>
    <w:rsid w:val="002512D4"/>
    <w:rsid w:val="0025277D"/>
    <w:rsid w:val="002614C0"/>
    <w:rsid w:val="002657F2"/>
    <w:rsid w:val="002739FC"/>
    <w:rsid w:val="00281B21"/>
    <w:rsid w:val="00287298"/>
    <w:rsid w:val="002A2C19"/>
    <w:rsid w:val="002A3C0C"/>
    <w:rsid w:val="002A5F92"/>
    <w:rsid w:val="002B1A78"/>
    <w:rsid w:val="002C03D0"/>
    <w:rsid w:val="002C27BF"/>
    <w:rsid w:val="002C45EC"/>
    <w:rsid w:val="002E0FDF"/>
    <w:rsid w:val="002F3C49"/>
    <w:rsid w:val="002F6572"/>
    <w:rsid w:val="002F73D7"/>
    <w:rsid w:val="003045FD"/>
    <w:rsid w:val="0032237D"/>
    <w:rsid w:val="00323531"/>
    <w:rsid w:val="003239DF"/>
    <w:rsid w:val="003241EB"/>
    <w:rsid w:val="0032780A"/>
    <w:rsid w:val="00360571"/>
    <w:rsid w:val="00372F03"/>
    <w:rsid w:val="0037384E"/>
    <w:rsid w:val="0038404B"/>
    <w:rsid w:val="003908FF"/>
    <w:rsid w:val="00394B5F"/>
    <w:rsid w:val="003A224F"/>
    <w:rsid w:val="003A3E19"/>
    <w:rsid w:val="003A47D0"/>
    <w:rsid w:val="003B43B8"/>
    <w:rsid w:val="003D59C5"/>
    <w:rsid w:val="003D721B"/>
    <w:rsid w:val="003E3026"/>
    <w:rsid w:val="003E5055"/>
    <w:rsid w:val="003E7FAC"/>
    <w:rsid w:val="003F2742"/>
    <w:rsid w:val="00401416"/>
    <w:rsid w:val="00416F77"/>
    <w:rsid w:val="0042719C"/>
    <w:rsid w:val="00441B58"/>
    <w:rsid w:val="00443D31"/>
    <w:rsid w:val="00444E86"/>
    <w:rsid w:val="004462BB"/>
    <w:rsid w:val="00450024"/>
    <w:rsid w:val="0045193B"/>
    <w:rsid w:val="00453396"/>
    <w:rsid w:val="004548CB"/>
    <w:rsid w:val="00454B24"/>
    <w:rsid w:val="004612BE"/>
    <w:rsid w:val="00465FE6"/>
    <w:rsid w:val="004707F7"/>
    <w:rsid w:val="00477DC9"/>
    <w:rsid w:val="004801B3"/>
    <w:rsid w:val="004852DC"/>
    <w:rsid w:val="004878D8"/>
    <w:rsid w:val="00492C3E"/>
    <w:rsid w:val="00492E33"/>
    <w:rsid w:val="0049589B"/>
    <w:rsid w:val="004A281B"/>
    <w:rsid w:val="004A782C"/>
    <w:rsid w:val="004B2C62"/>
    <w:rsid w:val="004B4BA3"/>
    <w:rsid w:val="004B5B82"/>
    <w:rsid w:val="004C1441"/>
    <w:rsid w:val="004C154A"/>
    <w:rsid w:val="004C1CFC"/>
    <w:rsid w:val="004C3C4A"/>
    <w:rsid w:val="004D4ADE"/>
    <w:rsid w:val="004D6AC2"/>
    <w:rsid w:val="004D6FF3"/>
    <w:rsid w:val="004E0B66"/>
    <w:rsid w:val="004E16F3"/>
    <w:rsid w:val="004E5311"/>
    <w:rsid w:val="004E702D"/>
    <w:rsid w:val="004F0A4D"/>
    <w:rsid w:val="004F4D97"/>
    <w:rsid w:val="004F5D4C"/>
    <w:rsid w:val="004F7475"/>
    <w:rsid w:val="005045C3"/>
    <w:rsid w:val="00507932"/>
    <w:rsid w:val="00510341"/>
    <w:rsid w:val="005126FC"/>
    <w:rsid w:val="0051564B"/>
    <w:rsid w:val="005242E5"/>
    <w:rsid w:val="0052620F"/>
    <w:rsid w:val="00527AE0"/>
    <w:rsid w:val="00532A5D"/>
    <w:rsid w:val="0054270C"/>
    <w:rsid w:val="00550ED3"/>
    <w:rsid w:val="005518FD"/>
    <w:rsid w:val="00552E22"/>
    <w:rsid w:val="005A5616"/>
    <w:rsid w:val="005B446A"/>
    <w:rsid w:val="005C2718"/>
    <w:rsid w:val="005D78CC"/>
    <w:rsid w:val="005E233C"/>
    <w:rsid w:val="005E5154"/>
    <w:rsid w:val="005F1D31"/>
    <w:rsid w:val="005F2458"/>
    <w:rsid w:val="006003BB"/>
    <w:rsid w:val="00603ACC"/>
    <w:rsid w:val="00605931"/>
    <w:rsid w:val="006166FD"/>
    <w:rsid w:val="00626450"/>
    <w:rsid w:val="00626C73"/>
    <w:rsid w:val="006406DC"/>
    <w:rsid w:val="0064456F"/>
    <w:rsid w:val="00650983"/>
    <w:rsid w:val="00653D70"/>
    <w:rsid w:val="0065439D"/>
    <w:rsid w:val="00662CA5"/>
    <w:rsid w:val="006642D4"/>
    <w:rsid w:val="006710F2"/>
    <w:rsid w:val="00673ABA"/>
    <w:rsid w:val="00677B5A"/>
    <w:rsid w:val="00681BB4"/>
    <w:rsid w:val="006853B5"/>
    <w:rsid w:val="00692DD0"/>
    <w:rsid w:val="00697E3C"/>
    <w:rsid w:val="006A0A6B"/>
    <w:rsid w:val="006A60F5"/>
    <w:rsid w:val="006B7B08"/>
    <w:rsid w:val="006C17F8"/>
    <w:rsid w:val="006D6466"/>
    <w:rsid w:val="006E0EF3"/>
    <w:rsid w:val="006E6746"/>
    <w:rsid w:val="006F1A64"/>
    <w:rsid w:val="006F361A"/>
    <w:rsid w:val="006F6A0A"/>
    <w:rsid w:val="006F79D6"/>
    <w:rsid w:val="0070119A"/>
    <w:rsid w:val="007055E9"/>
    <w:rsid w:val="00705B5E"/>
    <w:rsid w:val="0070798F"/>
    <w:rsid w:val="007110E1"/>
    <w:rsid w:val="00717877"/>
    <w:rsid w:val="00726A7B"/>
    <w:rsid w:val="007333D0"/>
    <w:rsid w:val="0073497A"/>
    <w:rsid w:val="007410FF"/>
    <w:rsid w:val="00744F37"/>
    <w:rsid w:val="00745BAD"/>
    <w:rsid w:val="00746425"/>
    <w:rsid w:val="00750C6B"/>
    <w:rsid w:val="00753067"/>
    <w:rsid w:val="00756F27"/>
    <w:rsid w:val="0076105A"/>
    <w:rsid w:val="00762BC2"/>
    <w:rsid w:val="00762C4E"/>
    <w:rsid w:val="00763EF1"/>
    <w:rsid w:val="00764356"/>
    <w:rsid w:val="00764920"/>
    <w:rsid w:val="00766C2F"/>
    <w:rsid w:val="00767784"/>
    <w:rsid w:val="007708A0"/>
    <w:rsid w:val="00775EBB"/>
    <w:rsid w:val="007900BA"/>
    <w:rsid w:val="00790375"/>
    <w:rsid w:val="00792296"/>
    <w:rsid w:val="007A1B1B"/>
    <w:rsid w:val="007A60D8"/>
    <w:rsid w:val="007A7208"/>
    <w:rsid w:val="007B4EB8"/>
    <w:rsid w:val="007D2A1A"/>
    <w:rsid w:val="007D7EE7"/>
    <w:rsid w:val="007E4F31"/>
    <w:rsid w:val="007E7FBF"/>
    <w:rsid w:val="007F6B8A"/>
    <w:rsid w:val="008002F6"/>
    <w:rsid w:val="008020A0"/>
    <w:rsid w:val="008048C7"/>
    <w:rsid w:val="00805F23"/>
    <w:rsid w:val="008075DC"/>
    <w:rsid w:val="0081628E"/>
    <w:rsid w:val="00816D1E"/>
    <w:rsid w:val="00817ADA"/>
    <w:rsid w:val="00823A85"/>
    <w:rsid w:val="00824791"/>
    <w:rsid w:val="00824A91"/>
    <w:rsid w:val="00824ECF"/>
    <w:rsid w:val="00827218"/>
    <w:rsid w:val="008303A7"/>
    <w:rsid w:val="00830436"/>
    <w:rsid w:val="00836993"/>
    <w:rsid w:val="00836D61"/>
    <w:rsid w:val="0084182E"/>
    <w:rsid w:val="0084741A"/>
    <w:rsid w:val="00847825"/>
    <w:rsid w:val="00851D0B"/>
    <w:rsid w:val="00863CE6"/>
    <w:rsid w:val="00866571"/>
    <w:rsid w:val="00882263"/>
    <w:rsid w:val="008957C7"/>
    <w:rsid w:val="008A2F7F"/>
    <w:rsid w:val="008A327E"/>
    <w:rsid w:val="008A5B36"/>
    <w:rsid w:val="008A6496"/>
    <w:rsid w:val="008A7F0E"/>
    <w:rsid w:val="008B1A14"/>
    <w:rsid w:val="008B4FE4"/>
    <w:rsid w:val="008C0C2C"/>
    <w:rsid w:val="008C2196"/>
    <w:rsid w:val="008C32FB"/>
    <w:rsid w:val="008C4BD0"/>
    <w:rsid w:val="008D4283"/>
    <w:rsid w:val="008D6B0A"/>
    <w:rsid w:val="008F0C6C"/>
    <w:rsid w:val="008F6820"/>
    <w:rsid w:val="00900EEB"/>
    <w:rsid w:val="00901328"/>
    <w:rsid w:val="0090243D"/>
    <w:rsid w:val="00903709"/>
    <w:rsid w:val="00911FE8"/>
    <w:rsid w:val="00913377"/>
    <w:rsid w:val="00915A9C"/>
    <w:rsid w:val="00923E24"/>
    <w:rsid w:val="00930EE9"/>
    <w:rsid w:val="0093303A"/>
    <w:rsid w:val="0093683B"/>
    <w:rsid w:val="0094603A"/>
    <w:rsid w:val="00946153"/>
    <w:rsid w:val="00953978"/>
    <w:rsid w:val="009611CC"/>
    <w:rsid w:val="00964B0E"/>
    <w:rsid w:val="0097449B"/>
    <w:rsid w:val="009749BE"/>
    <w:rsid w:val="00983B91"/>
    <w:rsid w:val="0098418A"/>
    <w:rsid w:val="009921E6"/>
    <w:rsid w:val="0099665A"/>
    <w:rsid w:val="009A0281"/>
    <w:rsid w:val="009A15C2"/>
    <w:rsid w:val="009A53A8"/>
    <w:rsid w:val="009B0081"/>
    <w:rsid w:val="009B2EA7"/>
    <w:rsid w:val="009B378B"/>
    <w:rsid w:val="009B628B"/>
    <w:rsid w:val="009B72BB"/>
    <w:rsid w:val="009B7BD6"/>
    <w:rsid w:val="009C6834"/>
    <w:rsid w:val="009D11E5"/>
    <w:rsid w:val="009D727D"/>
    <w:rsid w:val="009D7A83"/>
    <w:rsid w:val="009E5B38"/>
    <w:rsid w:val="009F7D91"/>
    <w:rsid w:val="00A10E2E"/>
    <w:rsid w:val="00A11971"/>
    <w:rsid w:val="00A24CE3"/>
    <w:rsid w:val="00A257DC"/>
    <w:rsid w:val="00A27965"/>
    <w:rsid w:val="00A31BB7"/>
    <w:rsid w:val="00A4053D"/>
    <w:rsid w:val="00A45B8E"/>
    <w:rsid w:val="00A47CF1"/>
    <w:rsid w:val="00A5729A"/>
    <w:rsid w:val="00A64C64"/>
    <w:rsid w:val="00A65FCE"/>
    <w:rsid w:val="00A663A4"/>
    <w:rsid w:val="00A70E74"/>
    <w:rsid w:val="00A715FE"/>
    <w:rsid w:val="00A73413"/>
    <w:rsid w:val="00A74209"/>
    <w:rsid w:val="00A77C69"/>
    <w:rsid w:val="00A8100C"/>
    <w:rsid w:val="00A817AA"/>
    <w:rsid w:val="00A81FC0"/>
    <w:rsid w:val="00A822F9"/>
    <w:rsid w:val="00A91BD9"/>
    <w:rsid w:val="00A94C27"/>
    <w:rsid w:val="00AA4515"/>
    <w:rsid w:val="00AB03F8"/>
    <w:rsid w:val="00AB1541"/>
    <w:rsid w:val="00AB3237"/>
    <w:rsid w:val="00AB40E5"/>
    <w:rsid w:val="00AB5450"/>
    <w:rsid w:val="00AB76EA"/>
    <w:rsid w:val="00AC373B"/>
    <w:rsid w:val="00AC39FC"/>
    <w:rsid w:val="00AD379B"/>
    <w:rsid w:val="00AF36AF"/>
    <w:rsid w:val="00B00AA7"/>
    <w:rsid w:val="00B04E15"/>
    <w:rsid w:val="00B246C0"/>
    <w:rsid w:val="00B25851"/>
    <w:rsid w:val="00B302FD"/>
    <w:rsid w:val="00B353BB"/>
    <w:rsid w:val="00B435BF"/>
    <w:rsid w:val="00B55A7C"/>
    <w:rsid w:val="00B61319"/>
    <w:rsid w:val="00B73F62"/>
    <w:rsid w:val="00B76D5D"/>
    <w:rsid w:val="00B80407"/>
    <w:rsid w:val="00B8076A"/>
    <w:rsid w:val="00B825EA"/>
    <w:rsid w:val="00B92864"/>
    <w:rsid w:val="00B94A68"/>
    <w:rsid w:val="00B94F80"/>
    <w:rsid w:val="00BB5A02"/>
    <w:rsid w:val="00BB6B65"/>
    <w:rsid w:val="00BB79CD"/>
    <w:rsid w:val="00BC43EE"/>
    <w:rsid w:val="00BC7C31"/>
    <w:rsid w:val="00BE1D03"/>
    <w:rsid w:val="00BE2E43"/>
    <w:rsid w:val="00BF556C"/>
    <w:rsid w:val="00BF75B5"/>
    <w:rsid w:val="00C03E54"/>
    <w:rsid w:val="00C05FB0"/>
    <w:rsid w:val="00C06559"/>
    <w:rsid w:val="00C104CF"/>
    <w:rsid w:val="00C1070C"/>
    <w:rsid w:val="00C34E0D"/>
    <w:rsid w:val="00C4767F"/>
    <w:rsid w:val="00C560A1"/>
    <w:rsid w:val="00C60422"/>
    <w:rsid w:val="00C6564E"/>
    <w:rsid w:val="00C66B7D"/>
    <w:rsid w:val="00C67287"/>
    <w:rsid w:val="00C72907"/>
    <w:rsid w:val="00C72A14"/>
    <w:rsid w:val="00C77B74"/>
    <w:rsid w:val="00C83694"/>
    <w:rsid w:val="00C857B6"/>
    <w:rsid w:val="00C86599"/>
    <w:rsid w:val="00C86D0E"/>
    <w:rsid w:val="00C87A8D"/>
    <w:rsid w:val="00CB702B"/>
    <w:rsid w:val="00CC2386"/>
    <w:rsid w:val="00CC6554"/>
    <w:rsid w:val="00CD0097"/>
    <w:rsid w:val="00CD450D"/>
    <w:rsid w:val="00CD4F6C"/>
    <w:rsid w:val="00CD55BB"/>
    <w:rsid w:val="00CD6608"/>
    <w:rsid w:val="00CE507B"/>
    <w:rsid w:val="00CE6585"/>
    <w:rsid w:val="00D00258"/>
    <w:rsid w:val="00D031C8"/>
    <w:rsid w:val="00D04CDF"/>
    <w:rsid w:val="00D06416"/>
    <w:rsid w:val="00D078B8"/>
    <w:rsid w:val="00D122E3"/>
    <w:rsid w:val="00D1388E"/>
    <w:rsid w:val="00D57032"/>
    <w:rsid w:val="00D6660B"/>
    <w:rsid w:val="00D671E7"/>
    <w:rsid w:val="00D74289"/>
    <w:rsid w:val="00D80309"/>
    <w:rsid w:val="00D80E68"/>
    <w:rsid w:val="00D84DEE"/>
    <w:rsid w:val="00DA10F3"/>
    <w:rsid w:val="00DA4B51"/>
    <w:rsid w:val="00DA5FAF"/>
    <w:rsid w:val="00DB0461"/>
    <w:rsid w:val="00DC0F64"/>
    <w:rsid w:val="00DC4405"/>
    <w:rsid w:val="00DD0C56"/>
    <w:rsid w:val="00DD54A1"/>
    <w:rsid w:val="00DE0722"/>
    <w:rsid w:val="00DF4964"/>
    <w:rsid w:val="00DF5081"/>
    <w:rsid w:val="00DF7F59"/>
    <w:rsid w:val="00E14FA1"/>
    <w:rsid w:val="00E22F55"/>
    <w:rsid w:val="00E24EBA"/>
    <w:rsid w:val="00E27616"/>
    <w:rsid w:val="00E27EC7"/>
    <w:rsid w:val="00E4773F"/>
    <w:rsid w:val="00E54CBA"/>
    <w:rsid w:val="00E56339"/>
    <w:rsid w:val="00E6049B"/>
    <w:rsid w:val="00E61A6C"/>
    <w:rsid w:val="00E62188"/>
    <w:rsid w:val="00E66BBF"/>
    <w:rsid w:val="00E66CBA"/>
    <w:rsid w:val="00E704E8"/>
    <w:rsid w:val="00E92BD4"/>
    <w:rsid w:val="00EA354B"/>
    <w:rsid w:val="00EA3E0E"/>
    <w:rsid w:val="00EA7325"/>
    <w:rsid w:val="00EB053B"/>
    <w:rsid w:val="00EB1346"/>
    <w:rsid w:val="00EC0083"/>
    <w:rsid w:val="00EC2609"/>
    <w:rsid w:val="00ED2EF6"/>
    <w:rsid w:val="00ED2FA7"/>
    <w:rsid w:val="00ED50DA"/>
    <w:rsid w:val="00EE58CC"/>
    <w:rsid w:val="00EE5F7B"/>
    <w:rsid w:val="00EE653B"/>
    <w:rsid w:val="00EE6C0E"/>
    <w:rsid w:val="00EF53F1"/>
    <w:rsid w:val="00F00E56"/>
    <w:rsid w:val="00F07B4E"/>
    <w:rsid w:val="00F16326"/>
    <w:rsid w:val="00F1776A"/>
    <w:rsid w:val="00F205D2"/>
    <w:rsid w:val="00F20AD3"/>
    <w:rsid w:val="00F222DB"/>
    <w:rsid w:val="00F22C95"/>
    <w:rsid w:val="00F349E5"/>
    <w:rsid w:val="00F35490"/>
    <w:rsid w:val="00F4350E"/>
    <w:rsid w:val="00F44044"/>
    <w:rsid w:val="00F51017"/>
    <w:rsid w:val="00F53849"/>
    <w:rsid w:val="00F74262"/>
    <w:rsid w:val="00F74C66"/>
    <w:rsid w:val="00F74DAE"/>
    <w:rsid w:val="00F90848"/>
    <w:rsid w:val="00F93927"/>
    <w:rsid w:val="00F948EB"/>
    <w:rsid w:val="00F974EB"/>
    <w:rsid w:val="00F9792F"/>
    <w:rsid w:val="00FA0EBC"/>
    <w:rsid w:val="00FA7723"/>
    <w:rsid w:val="00FB3470"/>
    <w:rsid w:val="00FC0395"/>
    <w:rsid w:val="00FC1B16"/>
    <w:rsid w:val="00FC77C0"/>
    <w:rsid w:val="00FD0211"/>
    <w:rsid w:val="00FD3191"/>
    <w:rsid w:val="00FD5666"/>
    <w:rsid w:val="00FD6C91"/>
    <w:rsid w:val="00FE779C"/>
    <w:rsid w:val="49379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003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3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3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3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0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3BB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03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003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03B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3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03B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03B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03BB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03BB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03BB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03BB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03BB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03BB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B55A7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44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4E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3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1C13F3"/>
    <w:rPr>
      <w:rFonts w:cs="Times New Roman"/>
    </w:rPr>
  </w:style>
  <w:style w:type="character" w:styleId="Hyperlink">
    <w:name w:val="Hyperlink"/>
    <w:basedOn w:val="DefaultParagraphFont"/>
    <w:uiPriority w:val="99"/>
    <w:rsid w:val="00DA4B51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00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003BB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03B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03BB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6003B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003BB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6003BB"/>
    <w:rPr>
      <w:szCs w:val="32"/>
    </w:rPr>
  </w:style>
  <w:style w:type="paragraph" w:styleId="ListParagraph">
    <w:name w:val="List Paragraph"/>
    <w:basedOn w:val="Normal"/>
    <w:uiPriority w:val="99"/>
    <w:qFormat/>
    <w:rsid w:val="006003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003B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003BB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03BB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03B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003B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003BB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003BB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003B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003BB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6003BB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6003BB"/>
    <w:rPr>
      <w:b/>
      <w:bCs/>
      <w:color w:val="2DA2BF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AB15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154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1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SWEEGERS BETON B.V.</dc:creator>
  <cp:keywords/>
  <dc:description/>
  <cp:lastModifiedBy>janmiek</cp:lastModifiedBy>
  <cp:revision>2</cp:revision>
  <cp:lastPrinted>2018-11-15T21:06:00Z</cp:lastPrinted>
  <dcterms:created xsi:type="dcterms:W3CDTF">2021-05-19T08:26:00Z</dcterms:created>
  <dcterms:modified xsi:type="dcterms:W3CDTF">2021-05-19T08:26:00Z</dcterms:modified>
</cp:coreProperties>
</file>