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CE" w:rsidRPr="005941A8" w:rsidRDefault="006B70CE" w:rsidP="002A6AB5">
      <w:pPr>
        <w:spacing w:after="0"/>
        <w:jc w:val="center"/>
        <w:rPr>
          <w:b/>
          <w:sz w:val="36"/>
          <w:szCs w:val="36"/>
          <w:u w:val="single"/>
        </w:rPr>
      </w:pPr>
      <w:r w:rsidRPr="005941A8">
        <w:rPr>
          <w:b/>
          <w:sz w:val="36"/>
          <w:szCs w:val="36"/>
          <w:u w:val="single"/>
        </w:rPr>
        <w:t>Aanmeldingsformulier</w:t>
      </w:r>
    </w:p>
    <w:p w:rsidR="006B70CE" w:rsidRDefault="006B70CE" w:rsidP="002A6AB5">
      <w:pPr>
        <w:spacing w:after="0"/>
      </w:pPr>
    </w:p>
    <w:p w:rsidR="006B70CE" w:rsidRDefault="006B70CE" w:rsidP="002A6AB5">
      <w:pPr>
        <w:spacing w:after="0"/>
      </w:pPr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1" o:spid="_x0000_s1026" type="#_x0000_t202" style="position:absolute;margin-left:58.5pt;margin-top:6.75pt;width:420.6pt;height:130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" filled="f" stroked="f">
            <v:textbox style="mso-next-textbox:#Tekstvak 1;mso-fit-shape-to-text:t">
              <w:txbxContent>
                <w:p w:rsidR="006B70CE" w:rsidRPr="002A6AB5" w:rsidRDefault="006B70CE" w:rsidP="002A6AB5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0"/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 xml:space="preserve">Kampeerweekend </w:t>
                  </w:r>
                </w:p>
                <w:p w:rsidR="006B70CE" w:rsidRPr="002A6AB5" w:rsidRDefault="006B70CE" w:rsidP="002A6AB5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after="0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2A6AB5">
                    <w:rPr>
                      <w:b/>
                      <w:sz w:val="56"/>
                      <w:szCs w:val="56"/>
                    </w:rPr>
                    <w:t>Vr</w:t>
                  </w:r>
                  <w:r>
                    <w:rPr>
                      <w:b/>
                      <w:sz w:val="56"/>
                      <w:szCs w:val="56"/>
                    </w:rPr>
                    <w:t>. 30 aug. t/m zo. 1 SEPT. 2019</w:t>
                  </w:r>
                </w:p>
              </w:txbxContent>
            </v:textbox>
          </v:shape>
        </w:pict>
      </w:r>
    </w:p>
    <w:p w:rsidR="006B70CE" w:rsidRDefault="006B70CE" w:rsidP="002A6AB5">
      <w:pPr>
        <w:spacing w:after="0"/>
      </w:pPr>
    </w:p>
    <w:p w:rsidR="006B70CE" w:rsidRDefault="006B70CE" w:rsidP="002A6AB5">
      <w:pPr>
        <w:spacing w:after="0"/>
      </w:pPr>
    </w:p>
    <w:p w:rsidR="006B70CE" w:rsidRDefault="006B70CE" w:rsidP="002A6AB5">
      <w:pPr>
        <w:spacing w:after="0"/>
      </w:pPr>
    </w:p>
    <w:p w:rsidR="006B70CE" w:rsidRDefault="006B70CE" w:rsidP="002A6AB5">
      <w:pPr>
        <w:spacing w:after="0"/>
      </w:pPr>
    </w:p>
    <w:p w:rsidR="006B70CE" w:rsidRDefault="006B70CE" w:rsidP="002A6AB5">
      <w:pPr>
        <w:spacing w:after="0"/>
      </w:pPr>
    </w:p>
    <w:p w:rsidR="006B70CE" w:rsidRDefault="006B70CE" w:rsidP="00DA1677">
      <w:pPr>
        <w:rPr>
          <w:sz w:val="24"/>
          <w:szCs w:val="24"/>
        </w:rPr>
      </w:pPr>
    </w:p>
    <w:p w:rsidR="006B70CE" w:rsidRPr="00554C44" w:rsidRDefault="006B70CE" w:rsidP="00C420D5">
      <w:pPr>
        <w:jc w:val="center"/>
        <w:rPr>
          <w:b/>
          <w:sz w:val="28"/>
          <w:szCs w:val="28"/>
        </w:rPr>
      </w:pPr>
      <w:r w:rsidRPr="00554C44">
        <w:rPr>
          <w:b/>
          <w:sz w:val="28"/>
          <w:szCs w:val="28"/>
          <w:u w:val="single"/>
        </w:rPr>
        <w:t>Manege Paarde</w:t>
      </w:r>
      <w:r>
        <w:rPr>
          <w:b/>
          <w:sz w:val="28"/>
          <w:szCs w:val="28"/>
          <w:u w:val="single"/>
        </w:rPr>
        <w:t>n</w:t>
      </w:r>
      <w:r w:rsidRPr="00554C44">
        <w:rPr>
          <w:b/>
          <w:sz w:val="28"/>
          <w:szCs w:val="28"/>
          <w:u w:val="single"/>
        </w:rPr>
        <w:t>pension Verstegen</w:t>
      </w:r>
      <w:r w:rsidRPr="00554C44">
        <w:rPr>
          <w:b/>
          <w:sz w:val="28"/>
          <w:szCs w:val="28"/>
        </w:rPr>
        <w:t xml:space="preserve">, </w:t>
      </w:r>
    </w:p>
    <w:p w:rsidR="006B70CE" w:rsidRPr="00554C44" w:rsidRDefault="006B70CE" w:rsidP="00554C44">
      <w:pPr>
        <w:jc w:val="center"/>
        <w:rPr>
          <w:b/>
          <w:sz w:val="28"/>
          <w:szCs w:val="28"/>
        </w:rPr>
      </w:pPr>
      <w:r w:rsidRPr="00554C44">
        <w:rPr>
          <w:b/>
          <w:sz w:val="28"/>
          <w:szCs w:val="28"/>
        </w:rPr>
        <w:t xml:space="preserve">Voorpeel 1,    ODILIAPEEL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4"/>
        <w:gridCol w:w="3504"/>
        <w:gridCol w:w="2977"/>
        <w:gridCol w:w="2409"/>
      </w:tblGrid>
      <w:tr w:rsidR="006B70CE" w:rsidRPr="00F8194B" w:rsidTr="00F8194B">
        <w:tc>
          <w:tcPr>
            <w:tcW w:w="1424" w:type="dxa"/>
          </w:tcPr>
          <w:p w:rsidR="006B70CE" w:rsidRPr="00F8194B" w:rsidRDefault="006B70CE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194B">
              <w:rPr>
                <w:b/>
                <w:sz w:val="24"/>
                <w:szCs w:val="24"/>
              </w:rPr>
              <w:t>Naam</w:t>
            </w:r>
          </w:p>
        </w:tc>
        <w:tc>
          <w:tcPr>
            <w:tcW w:w="3504" w:type="dxa"/>
          </w:tcPr>
          <w:p w:rsidR="006B70CE" w:rsidRPr="00F8194B" w:rsidRDefault="006B70CE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B70CE" w:rsidRPr="00F8194B" w:rsidRDefault="006B70CE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Aantal pers. 14</w:t>
            </w:r>
            <w:r w:rsidRPr="00F8194B">
              <w:rPr>
                <w:b/>
                <w:sz w:val="24"/>
                <w:szCs w:val="24"/>
              </w:rPr>
              <w:t xml:space="preserve"> jr. en ouder</w:t>
            </w:r>
          </w:p>
        </w:tc>
        <w:tc>
          <w:tcPr>
            <w:tcW w:w="2409" w:type="dxa"/>
          </w:tcPr>
          <w:p w:rsidR="006B70CE" w:rsidRPr="00F8194B" w:rsidRDefault="006B70CE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B70CE" w:rsidRPr="00F8194B" w:rsidTr="00F8194B">
        <w:tc>
          <w:tcPr>
            <w:tcW w:w="1424" w:type="dxa"/>
          </w:tcPr>
          <w:p w:rsidR="006B70CE" w:rsidRPr="00F8194B" w:rsidRDefault="006B70CE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194B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3504" w:type="dxa"/>
          </w:tcPr>
          <w:p w:rsidR="006B70CE" w:rsidRPr="00F8194B" w:rsidRDefault="006B70CE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B70CE" w:rsidRPr="00F8194B" w:rsidRDefault="006B70CE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Aantal kinderen t/m 14</w:t>
            </w:r>
            <w:r w:rsidRPr="00F8194B">
              <w:rPr>
                <w:b/>
                <w:sz w:val="24"/>
                <w:szCs w:val="24"/>
              </w:rPr>
              <w:t xml:space="preserve"> jr.</w:t>
            </w:r>
          </w:p>
        </w:tc>
        <w:tc>
          <w:tcPr>
            <w:tcW w:w="2409" w:type="dxa"/>
          </w:tcPr>
          <w:p w:rsidR="006B70CE" w:rsidRPr="00F8194B" w:rsidRDefault="006B70CE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B70CE" w:rsidRPr="00F8194B" w:rsidTr="00F8194B">
        <w:tc>
          <w:tcPr>
            <w:tcW w:w="1424" w:type="dxa"/>
          </w:tcPr>
          <w:p w:rsidR="006B70CE" w:rsidRPr="00F8194B" w:rsidRDefault="006B70CE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194B"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3504" w:type="dxa"/>
          </w:tcPr>
          <w:p w:rsidR="006B70CE" w:rsidRPr="00F8194B" w:rsidRDefault="006B70CE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B70CE" w:rsidRPr="00F8194B" w:rsidRDefault="006B70CE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194B">
              <w:rPr>
                <w:b/>
                <w:sz w:val="24"/>
                <w:szCs w:val="24"/>
              </w:rPr>
              <w:t>Type auto</w:t>
            </w:r>
          </w:p>
        </w:tc>
        <w:tc>
          <w:tcPr>
            <w:tcW w:w="2409" w:type="dxa"/>
          </w:tcPr>
          <w:p w:rsidR="006B70CE" w:rsidRPr="00F8194B" w:rsidRDefault="006B70CE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B70CE" w:rsidRPr="00F8194B" w:rsidTr="00F8194B">
        <w:tc>
          <w:tcPr>
            <w:tcW w:w="1424" w:type="dxa"/>
          </w:tcPr>
          <w:p w:rsidR="006B70CE" w:rsidRPr="00F8194B" w:rsidRDefault="006B70CE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194B">
              <w:rPr>
                <w:b/>
                <w:sz w:val="24"/>
                <w:szCs w:val="24"/>
              </w:rPr>
              <w:t>Woonplaats</w:t>
            </w:r>
          </w:p>
        </w:tc>
        <w:tc>
          <w:tcPr>
            <w:tcW w:w="3504" w:type="dxa"/>
          </w:tcPr>
          <w:p w:rsidR="006B70CE" w:rsidRPr="00F8194B" w:rsidRDefault="006B70CE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B70CE" w:rsidRPr="00F8194B" w:rsidRDefault="006B70CE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194B">
              <w:rPr>
                <w:b/>
                <w:sz w:val="24"/>
                <w:szCs w:val="24"/>
              </w:rPr>
              <w:t>Kenteken</w:t>
            </w:r>
          </w:p>
        </w:tc>
        <w:tc>
          <w:tcPr>
            <w:tcW w:w="2409" w:type="dxa"/>
          </w:tcPr>
          <w:p w:rsidR="006B70CE" w:rsidRPr="00F8194B" w:rsidRDefault="006B70CE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B70CE" w:rsidRPr="00F8194B" w:rsidTr="00F8194B">
        <w:tc>
          <w:tcPr>
            <w:tcW w:w="1424" w:type="dxa"/>
          </w:tcPr>
          <w:p w:rsidR="006B70CE" w:rsidRPr="00F8194B" w:rsidRDefault="006B70CE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194B">
              <w:rPr>
                <w:b/>
                <w:sz w:val="24"/>
                <w:szCs w:val="24"/>
              </w:rPr>
              <w:t>Tel.nr.</w:t>
            </w:r>
          </w:p>
        </w:tc>
        <w:tc>
          <w:tcPr>
            <w:tcW w:w="3504" w:type="dxa"/>
          </w:tcPr>
          <w:p w:rsidR="006B70CE" w:rsidRPr="00F8194B" w:rsidRDefault="006B70CE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B70CE" w:rsidRPr="00F8194B" w:rsidRDefault="006B70CE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194B">
              <w:rPr>
                <w:b/>
                <w:sz w:val="24"/>
                <w:szCs w:val="24"/>
              </w:rPr>
              <w:t>Bouwjaar</w:t>
            </w:r>
          </w:p>
        </w:tc>
        <w:tc>
          <w:tcPr>
            <w:tcW w:w="2409" w:type="dxa"/>
          </w:tcPr>
          <w:p w:rsidR="006B70CE" w:rsidRPr="00F8194B" w:rsidRDefault="006B70CE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B70CE" w:rsidRPr="00F8194B" w:rsidTr="00F8194B">
        <w:tc>
          <w:tcPr>
            <w:tcW w:w="1424" w:type="dxa"/>
          </w:tcPr>
          <w:p w:rsidR="006B70CE" w:rsidRPr="00F8194B" w:rsidRDefault="006B70CE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194B">
              <w:rPr>
                <w:b/>
                <w:sz w:val="24"/>
                <w:szCs w:val="24"/>
              </w:rPr>
              <w:t>Mobiel</w:t>
            </w:r>
          </w:p>
        </w:tc>
        <w:tc>
          <w:tcPr>
            <w:tcW w:w="3504" w:type="dxa"/>
          </w:tcPr>
          <w:p w:rsidR="006B70CE" w:rsidRPr="00F8194B" w:rsidRDefault="006B70CE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6B70CE" w:rsidRPr="00F8194B" w:rsidRDefault="006B70CE" w:rsidP="008E1C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194B">
              <w:rPr>
                <w:b/>
                <w:sz w:val="24"/>
                <w:szCs w:val="24"/>
              </w:rPr>
              <w:t>E-mail: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6B70CE" w:rsidRDefault="006B70CE" w:rsidP="002A6AB5">
      <w:pPr>
        <w:spacing w:after="0"/>
        <w:rPr>
          <w:b/>
          <w:sz w:val="24"/>
          <w:szCs w:val="24"/>
        </w:rPr>
      </w:pPr>
    </w:p>
    <w:p w:rsidR="006B70CE" w:rsidRDefault="006B70CE" w:rsidP="00291B0D">
      <w:pPr>
        <w:spacing w:after="0"/>
        <w:ind w:left="-142"/>
        <w:rPr>
          <w:b/>
          <w:sz w:val="24"/>
          <w:szCs w:val="24"/>
        </w:rPr>
      </w:pPr>
      <w:r w:rsidRPr="008B53B6">
        <w:rPr>
          <w:b/>
          <w:sz w:val="24"/>
          <w:szCs w:val="24"/>
          <w:u w:val="single"/>
        </w:rPr>
        <w:t>Aanmel</w:t>
      </w:r>
      <w:r>
        <w:rPr>
          <w:b/>
          <w:sz w:val="24"/>
          <w:szCs w:val="24"/>
          <w:u w:val="single"/>
        </w:rPr>
        <w:t>kosten Kampeerweekend: € 15</w:t>
      </w:r>
      <w:r w:rsidRPr="008B53B6">
        <w:rPr>
          <w:b/>
          <w:sz w:val="24"/>
          <w:szCs w:val="24"/>
          <w:u w:val="single"/>
        </w:rPr>
        <w:t>,-- per auto incl. 2 pers.</w:t>
      </w:r>
    </w:p>
    <w:p w:rsidR="006B70CE" w:rsidRDefault="006B70CE" w:rsidP="00291B0D">
      <w:pPr>
        <w:spacing w:after="0"/>
        <w:ind w:left="-142"/>
        <w:rPr>
          <w:sz w:val="24"/>
          <w:szCs w:val="24"/>
        </w:rPr>
      </w:pPr>
      <w:r w:rsidRPr="008B53B6">
        <w:rPr>
          <w:b/>
          <w:sz w:val="24"/>
          <w:szCs w:val="24"/>
          <w:u w:val="single"/>
        </w:rPr>
        <w:t>Kamperen:</w:t>
      </w:r>
      <w:r w:rsidRPr="00291B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€ 30,--</w:t>
      </w:r>
      <w:r>
        <w:rPr>
          <w:sz w:val="24"/>
          <w:szCs w:val="24"/>
        </w:rPr>
        <w:t xml:space="preserve">    </w:t>
      </w:r>
      <w:r w:rsidRPr="00291B0D">
        <w:rPr>
          <w:sz w:val="24"/>
          <w:szCs w:val="24"/>
        </w:rPr>
        <w:t>voor 2 personen</w:t>
      </w:r>
      <w:r>
        <w:rPr>
          <w:sz w:val="24"/>
          <w:szCs w:val="24"/>
        </w:rPr>
        <w:t xml:space="preserve"> : </w:t>
      </w:r>
    </w:p>
    <w:p w:rsidR="006B70CE" w:rsidRDefault="006B70CE" w:rsidP="00291B0D">
      <w:pPr>
        <w:spacing w:after="0"/>
        <w:ind w:left="-142"/>
        <w:rPr>
          <w:b/>
          <w:sz w:val="24"/>
          <w:szCs w:val="24"/>
        </w:rPr>
      </w:pPr>
      <w:r>
        <w:rPr>
          <w:sz w:val="24"/>
          <w:szCs w:val="24"/>
        </w:rPr>
        <w:t xml:space="preserve">incl. camper/caravan en auto, bijzet - tent, douche en elektra vrijdag t/m zondag </w:t>
      </w:r>
    </w:p>
    <w:p w:rsidR="006B70CE" w:rsidRPr="00E82622" w:rsidRDefault="006B70CE" w:rsidP="00291B0D">
      <w:pPr>
        <w:spacing w:after="0"/>
        <w:ind w:left="-142"/>
        <w:rPr>
          <w:b/>
          <w:sz w:val="24"/>
          <w:szCs w:val="24"/>
          <w:u w:val="single"/>
        </w:rPr>
      </w:pPr>
      <w:r>
        <w:rPr>
          <w:sz w:val="24"/>
          <w:szCs w:val="24"/>
          <w:lang w:val="de-DE"/>
        </w:rPr>
        <w:t>Kinderen t/m 14</w:t>
      </w:r>
      <w:r w:rsidRPr="00D07E1A">
        <w:rPr>
          <w:sz w:val="24"/>
          <w:szCs w:val="24"/>
          <w:lang w:val="de-DE"/>
        </w:rPr>
        <w:t xml:space="preserve"> jr. gratis. </w:t>
      </w:r>
      <w:r>
        <w:rPr>
          <w:b/>
          <w:sz w:val="24"/>
          <w:szCs w:val="24"/>
          <w:u w:val="single"/>
        </w:rPr>
        <w:t xml:space="preserve">Extra personen € 3.00 </w:t>
      </w:r>
      <w:r w:rsidRPr="00E82622">
        <w:rPr>
          <w:b/>
          <w:sz w:val="24"/>
          <w:szCs w:val="24"/>
          <w:u w:val="single"/>
        </w:rPr>
        <w:t>p.p.p.n.</w:t>
      </w:r>
    </w:p>
    <w:p w:rsidR="006B70CE" w:rsidRDefault="006B70CE" w:rsidP="00291B0D">
      <w:pPr>
        <w:spacing w:after="0"/>
        <w:ind w:left="-142"/>
        <w:rPr>
          <w:sz w:val="24"/>
          <w:szCs w:val="24"/>
        </w:rPr>
      </w:pPr>
      <w:r>
        <w:rPr>
          <w:sz w:val="24"/>
          <w:szCs w:val="24"/>
        </w:rPr>
        <w:t>Huisdieren toegestaan, mits aangelijnd.</w:t>
      </w:r>
    </w:p>
    <w:p w:rsidR="006B70CE" w:rsidRDefault="006B70CE" w:rsidP="00291B0D">
      <w:pPr>
        <w:spacing w:after="0"/>
        <w:ind w:left="-142"/>
        <w:rPr>
          <w:sz w:val="24"/>
          <w:szCs w:val="24"/>
        </w:rPr>
      </w:pPr>
      <w:r>
        <w:rPr>
          <w:sz w:val="24"/>
          <w:szCs w:val="24"/>
        </w:rPr>
        <w:t>Eerder en of langer kamperen is mogelijk; dit wel graag vooraf bij de organisatie vermelden.</w:t>
      </w:r>
    </w:p>
    <w:p w:rsidR="006B70CE" w:rsidRPr="00120D34" w:rsidRDefault="006B70CE" w:rsidP="00291B0D">
      <w:pPr>
        <w:spacing w:after="0"/>
        <w:ind w:left="-142"/>
        <w:rPr>
          <w:b/>
          <w:sz w:val="20"/>
          <w:szCs w:val="20"/>
          <w:u w:val="single"/>
        </w:rPr>
      </w:pPr>
    </w:p>
    <w:tbl>
      <w:tblPr>
        <w:tblW w:w="105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8"/>
        <w:gridCol w:w="1275"/>
        <w:gridCol w:w="1134"/>
        <w:gridCol w:w="2363"/>
        <w:gridCol w:w="1665"/>
      </w:tblGrid>
      <w:tr w:rsidR="006B70CE" w:rsidRPr="00F8194B" w:rsidTr="00F8194B">
        <w:tc>
          <w:tcPr>
            <w:tcW w:w="4078" w:type="dxa"/>
          </w:tcPr>
          <w:p w:rsidR="006B70CE" w:rsidRPr="00DB4AFB" w:rsidRDefault="006B70CE" w:rsidP="00F8194B">
            <w:pPr>
              <w:spacing w:after="0" w:line="240" w:lineRule="auto"/>
              <w:rPr>
                <w:sz w:val="20"/>
                <w:szCs w:val="20"/>
              </w:rPr>
            </w:pPr>
          </w:p>
          <w:p w:rsidR="006B70CE" w:rsidRPr="00F8194B" w:rsidRDefault="006B70CE" w:rsidP="00F8194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B4AFB">
              <w:rPr>
                <w:b/>
                <w:sz w:val="20"/>
                <w:szCs w:val="20"/>
              </w:rPr>
              <w:t>S.v.p. doorhalen wat niet van toepassing is.</w:t>
            </w:r>
          </w:p>
        </w:tc>
        <w:tc>
          <w:tcPr>
            <w:tcW w:w="1275" w:type="dxa"/>
          </w:tcPr>
          <w:p w:rsidR="006B70CE" w:rsidRPr="00F8194B" w:rsidRDefault="006B70CE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70CE" w:rsidRPr="00B64065" w:rsidRDefault="006B70CE" w:rsidP="00B640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4065">
              <w:rPr>
                <w:b/>
                <w:sz w:val="20"/>
                <w:szCs w:val="20"/>
              </w:rPr>
              <w:t>Aantal</w:t>
            </w:r>
          </w:p>
          <w:p w:rsidR="006B70CE" w:rsidRPr="00F8194B" w:rsidRDefault="006B70CE" w:rsidP="00B640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4065">
              <w:rPr>
                <w:b/>
                <w:sz w:val="20"/>
                <w:szCs w:val="20"/>
              </w:rPr>
              <w:t>Personen</w:t>
            </w:r>
          </w:p>
        </w:tc>
        <w:tc>
          <w:tcPr>
            <w:tcW w:w="2363" w:type="dxa"/>
          </w:tcPr>
          <w:p w:rsidR="006B70CE" w:rsidRPr="00F8194B" w:rsidRDefault="006B70CE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6B70CE" w:rsidRPr="00F8194B" w:rsidRDefault="006B70CE" w:rsidP="00F81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B70CE" w:rsidRPr="00F8194B" w:rsidRDefault="006B70CE" w:rsidP="00F8194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8194B">
              <w:rPr>
                <w:b/>
                <w:sz w:val="20"/>
                <w:szCs w:val="20"/>
              </w:rPr>
              <w:t>Totaal</w:t>
            </w:r>
          </w:p>
        </w:tc>
      </w:tr>
      <w:tr w:rsidR="006B70CE" w:rsidRPr="00F8194B" w:rsidTr="00F8194B">
        <w:tc>
          <w:tcPr>
            <w:tcW w:w="4078" w:type="dxa"/>
          </w:tcPr>
          <w:p w:rsidR="006B70CE" w:rsidRPr="00F8194B" w:rsidRDefault="006B70CE" w:rsidP="00F8194B">
            <w:pPr>
              <w:spacing w:after="0" w:line="240" w:lineRule="auto"/>
              <w:rPr>
                <w:sz w:val="24"/>
                <w:szCs w:val="24"/>
              </w:rPr>
            </w:pPr>
            <w:r w:rsidRPr="00F8194B">
              <w:rPr>
                <w:sz w:val="24"/>
                <w:szCs w:val="24"/>
              </w:rPr>
              <w:t>Aanmeldkosten kampeerweekend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B70CE" w:rsidRPr="00F8194B" w:rsidRDefault="006B70CE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70CE" w:rsidRPr="00F8194B" w:rsidRDefault="006B70CE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6B70CE" w:rsidRPr="00F8194B" w:rsidRDefault="006B70CE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€ 15</w:t>
            </w:r>
            <w:r w:rsidRPr="00F8194B">
              <w:rPr>
                <w:sz w:val="24"/>
                <w:szCs w:val="24"/>
              </w:rPr>
              <w:t>,-- 1 auto</w:t>
            </w:r>
          </w:p>
        </w:tc>
        <w:tc>
          <w:tcPr>
            <w:tcW w:w="1665" w:type="dxa"/>
          </w:tcPr>
          <w:p w:rsidR="006B70CE" w:rsidRPr="007B5137" w:rsidRDefault="006B70CE" w:rsidP="00DE1C0E">
            <w:pPr>
              <w:spacing w:after="0" w:line="240" w:lineRule="auto"/>
              <w:rPr>
                <w:sz w:val="24"/>
                <w:szCs w:val="24"/>
              </w:rPr>
            </w:pPr>
            <w:r w:rsidRPr="007B5137">
              <w:rPr>
                <w:sz w:val="24"/>
                <w:szCs w:val="24"/>
              </w:rPr>
              <w:t xml:space="preserve">€  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6B70CE" w:rsidRPr="00F8194B" w:rsidTr="00F8194B">
        <w:tc>
          <w:tcPr>
            <w:tcW w:w="4078" w:type="dxa"/>
          </w:tcPr>
          <w:p w:rsidR="006B70CE" w:rsidRPr="00F8194B" w:rsidRDefault="006B70CE" w:rsidP="00F8194B">
            <w:pPr>
              <w:spacing w:after="0" w:line="240" w:lineRule="auto"/>
              <w:rPr>
                <w:sz w:val="24"/>
                <w:szCs w:val="24"/>
              </w:rPr>
            </w:pPr>
            <w:r w:rsidRPr="00F8194B">
              <w:rPr>
                <w:sz w:val="24"/>
                <w:szCs w:val="24"/>
              </w:rPr>
              <w:t>Aanmelding kamperen</w:t>
            </w:r>
            <w:r>
              <w:rPr>
                <w:sz w:val="24"/>
                <w:szCs w:val="24"/>
              </w:rPr>
              <w:t>.</w:t>
            </w:r>
            <w:r w:rsidRPr="00F819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6B70CE" w:rsidRPr="00F8194B" w:rsidRDefault="006B70CE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70CE" w:rsidRPr="00F8194B" w:rsidRDefault="006B70CE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6B70CE" w:rsidRPr="00F8194B" w:rsidRDefault="006B70CE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€ 30</w:t>
            </w:r>
            <w:r w:rsidRPr="00F8194B">
              <w:rPr>
                <w:sz w:val="24"/>
                <w:szCs w:val="24"/>
              </w:rPr>
              <w:t>,-- 1 auto/2 p.</w:t>
            </w:r>
          </w:p>
        </w:tc>
        <w:tc>
          <w:tcPr>
            <w:tcW w:w="1665" w:type="dxa"/>
          </w:tcPr>
          <w:p w:rsidR="006B70CE" w:rsidRPr="007B5137" w:rsidRDefault="006B70CE" w:rsidP="00F8194B">
            <w:pPr>
              <w:spacing w:after="0" w:line="240" w:lineRule="auto"/>
              <w:rPr>
                <w:sz w:val="24"/>
                <w:szCs w:val="24"/>
              </w:rPr>
            </w:pPr>
            <w:r w:rsidRPr="007B5137">
              <w:rPr>
                <w:sz w:val="24"/>
                <w:szCs w:val="24"/>
              </w:rPr>
              <w:t>€</w:t>
            </w:r>
          </w:p>
        </w:tc>
      </w:tr>
      <w:tr w:rsidR="006B70CE" w:rsidRPr="00F8194B" w:rsidTr="00F8194B">
        <w:tc>
          <w:tcPr>
            <w:tcW w:w="4078" w:type="dxa"/>
          </w:tcPr>
          <w:p w:rsidR="006B70CE" w:rsidRPr="00F8194B" w:rsidRDefault="006B70CE" w:rsidP="00F819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personen vanaf 14</w:t>
            </w:r>
            <w:r w:rsidRPr="00F8194B">
              <w:rPr>
                <w:sz w:val="24"/>
                <w:szCs w:val="24"/>
              </w:rPr>
              <w:t>jaar</w:t>
            </w:r>
          </w:p>
        </w:tc>
        <w:tc>
          <w:tcPr>
            <w:tcW w:w="1275" w:type="dxa"/>
          </w:tcPr>
          <w:p w:rsidR="006B70CE" w:rsidRPr="00F8194B" w:rsidRDefault="006B70CE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70CE" w:rsidRPr="00F8194B" w:rsidRDefault="006B70CE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6B70CE" w:rsidRPr="00F8194B" w:rsidRDefault="006B70CE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€ 3,00</w:t>
            </w:r>
            <w:r w:rsidRPr="00F8194B">
              <w:rPr>
                <w:sz w:val="24"/>
                <w:szCs w:val="24"/>
              </w:rPr>
              <w:t xml:space="preserve"> p.p. /p.nacht</w:t>
            </w:r>
          </w:p>
        </w:tc>
        <w:tc>
          <w:tcPr>
            <w:tcW w:w="1665" w:type="dxa"/>
          </w:tcPr>
          <w:p w:rsidR="006B70CE" w:rsidRPr="007B5137" w:rsidRDefault="006B70CE" w:rsidP="00F8194B">
            <w:pPr>
              <w:spacing w:after="0" w:line="240" w:lineRule="auto"/>
              <w:rPr>
                <w:sz w:val="24"/>
                <w:szCs w:val="24"/>
              </w:rPr>
            </w:pPr>
            <w:r w:rsidRPr="007B5137">
              <w:rPr>
                <w:sz w:val="24"/>
                <w:szCs w:val="24"/>
              </w:rPr>
              <w:t>€</w:t>
            </w:r>
          </w:p>
        </w:tc>
      </w:tr>
      <w:tr w:rsidR="006B70CE" w:rsidRPr="00F8194B" w:rsidTr="00F8194B">
        <w:tc>
          <w:tcPr>
            <w:tcW w:w="4078" w:type="dxa"/>
          </w:tcPr>
          <w:p w:rsidR="006B70CE" w:rsidRPr="00F8194B" w:rsidRDefault="006B70CE" w:rsidP="00F819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Kinderen t/m 14</w:t>
            </w:r>
            <w:r w:rsidRPr="00F8194B">
              <w:rPr>
                <w:sz w:val="24"/>
                <w:szCs w:val="24"/>
              </w:rPr>
              <w:t xml:space="preserve"> jaar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B70CE" w:rsidRPr="00F8194B" w:rsidRDefault="006B70CE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70CE" w:rsidRPr="00F8194B" w:rsidRDefault="006B70CE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6B70CE" w:rsidRPr="00F8194B" w:rsidRDefault="006B70CE" w:rsidP="00F8194B">
            <w:pPr>
              <w:spacing w:after="0" w:line="240" w:lineRule="auto"/>
              <w:rPr>
                <w:sz w:val="24"/>
                <w:szCs w:val="24"/>
              </w:rPr>
            </w:pPr>
            <w:r w:rsidRPr="00F8194B">
              <w:rPr>
                <w:b/>
                <w:sz w:val="24"/>
                <w:szCs w:val="24"/>
              </w:rPr>
              <w:t xml:space="preserve">         gratis</w:t>
            </w:r>
          </w:p>
        </w:tc>
        <w:tc>
          <w:tcPr>
            <w:tcW w:w="1665" w:type="dxa"/>
          </w:tcPr>
          <w:p w:rsidR="006B70CE" w:rsidRPr="007B5137" w:rsidRDefault="006B70CE" w:rsidP="00DE1C0E">
            <w:pPr>
              <w:spacing w:after="0" w:line="240" w:lineRule="auto"/>
              <w:rPr>
                <w:sz w:val="24"/>
                <w:szCs w:val="24"/>
              </w:rPr>
            </w:pPr>
            <w:r w:rsidRPr="007B5137">
              <w:rPr>
                <w:sz w:val="24"/>
                <w:szCs w:val="24"/>
              </w:rPr>
              <w:t xml:space="preserve">€         </w:t>
            </w:r>
          </w:p>
        </w:tc>
      </w:tr>
      <w:tr w:rsidR="006B70CE" w:rsidRPr="00F8194B" w:rsidTr="00F8194B">
        <w:tc>
          <w:tcPr>
            <w:tcW w:w="4078" w:type="dxa"/>
          </w:tcPr>
          <w:p w:rsidR="006B70CE" w:rsidRPr="00F8194B" w:rsidRDefault="006B70CE" w:rsidP="00F8194B">
            <w:pPr>
              <w:spacing w:after="0" w:line="240" w:lineRule="auto"/>
              <w:rPr>
                <w:sz w:val="24"/>
                <w:szCs w:val="24"/>
              </w:rPr>
            </w:pPr>
            <w:r w:rsidRPr="00F8194B">
              <w:rPr>
                <w:sz w:val="24"/>
                <w:szCs w:val="24"/>
              </w:rPr>
              <w:t>Vrijdagavond eenvoudige maaltijd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bottom w:val="nil"/>
            </w:tcBorders>
          </w:tcPr>
          <w:p w:rsidR="006B70CE" w:rsidRPr="00F8194B" w:rsidRDefault="006B70CE" w:rsidP="00F819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  <w:r w:rsidRPr="00F8194B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1134" w:type="dxa"/>
          </w:tcPr>
          <w:p w:rsidR="006B70CE" w:rsidRPr="00F8194B" w:rsidRDefault="006B70CE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6B70CE" w:rsidRPr="00F8194B" w:rsidRDefault="006B70CE" w:rsidP="00F819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€   5</w:t>
            </w:r>
            <w:r w:rsidRPr="00F8194B">
              <w:rPr>
                <w:sz w:val="24"/>
                <w:szCs w:val="24"/>
              </w:rPr>
              <w:t>,00 p.p.</w:t>
            </w:r>
          </w:p>
        </w:tc>
        <w:tc>
          <w:tcPr>
            <w:tcW w:w="1665" w:type="dxa"/>
          </w:tcPr>
          <w:p w:rsidR="006B70CE" w:rsidRPr="007B5137" w:rsidRDefault="006B70CE" w:rsidP="00DE1C0E">
            <w:pPr>
              <w:spacing w:after="0" w:line="240" w:lineRule="auto"/>
              <w:rPr>
                <w:sz w:val="24"/>
                <w:szCs w:val="24"/>
              </w:rPr>
            </w:pPr>
            <w:r w:rsidRPr="007B5137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    </w:t>
            </w:r>
          </w:p>
        </w:tc>
      </w:tr>
      <w:tr w:rsidR="006B70CE" w:rsidRPr="00F8194B" w:rsidTr="00F8194B">
        <w:tc>
          <w:tcPr>
            <w:tcW w:w="4078" w:type="dxa"/>
          </w:tcPr>
          <w:p w:rsidR="006B70CE" w:rsidRPr="00F8194B" w:rsidRDefault="006B70CE" w:rsidP="00F819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Kinderen t/m 14</w:t>
            </w:r>
            <w:r w:rsidRPr="00F8194B">
              <w:rPr>
                <w:sz w:val="24"/>
                <w:szCs w:val="24"/>
              </w:rPr>
              <w:t xml:space="preserve"> jr.</w:t>
            </w:r>
          </w:p>
        </w:tc>
        <w:tc>
          <w:tcPr>
            <w:tcW w:w="1275" w:type="dxa"/>
            <w:tcBorders>
              <w:top w:val="nil"/>
            </w:tcBorders>
          </w:tcPr>
          <w:p w:rsidR="006B70CE" w:rsidRPr="00F8194B" w:rsidRDefault="006B70CE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70CE" w:rsidRPr="00F8194B" w:rsidRDefault="006B70CE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6B70CE" w:rsidRPr="00F8194B" w:rsidRDefault="006B70CE" w:rsidP="00F819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€   3,00</w:t>
            </w:r>
            <w:r w:rsidRPr="00F8194B">
              <w:rPr>
                <w:sz w:val="24"/>
                <w:szCs w:val="24"/>
              </w:rPr>
              <w:t xml:space="preserve"> p.p.</w:t>
            </w:r>
          </w:p>
        </w:tc>
        <w:tc>
          <w:tcPr>
            <w:tcW w:w="1665" w:type="dxa"/>
          </w:tcPr>
          <w:p w:rsidR="006B70CE" w:rsidRPr="007B5137" w:rsidRDefault="006B70CE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70CE" w:rsidRPr="00F8194B" w:rsidTr="00F8194B">
        <w:tc>
          <w:tcPr>
            <w:tcW w:w="4078" w:type="dxa"/>
          </w:tcPr>
          <w:p w:rsidR="006B70CE" w:rsidRPr="00F8194B" w:rsidRDefault="006B70CE" w:rsidP="00F8194B">
            <w:pPr>
              <w:spacing w:after="0" w:line="240" w:lineRule="auto"/>
              <w:rPr>
                <w:sz w:val="24"/>
                <w:szCs w:val="24"/>
              </w:rPr>
            </w:pPr>
            <w:r w:rsidRPr="00F8194B">
              <w:rPr>
                <w:sz w:val="24"/>
                <w:szCs w:val="24"/>
              </w:rPr>
              <w:t>Zaterdagavond Buffet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bottom w:val="nil"/>
            </w:tcBorders>
          </w:tcPr>
          <w:p w:rsidR="006B70CE" w:rsidRPr="00F8194B" w:rsidRDefault="006B70CE" w:rsidP="00F819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  <w:r w:rsidRPr="00F8194B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1134" w:type="dxa"/>
          </w:tcPr>
          <w:p w:rsidR="006B70CE" w:rsidRPr="00F8194B" w:rsidRDefault="006B70CE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6B70CE" w:rsidRPr="00F8194B" w:rsidRDefault="006B70CE" w:rsidP="00F8194B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   € 17</w:t>
            </w:r>
            <w:r w:rsidRPr="00D07E1A">
              <w:rPr>
                <w:sz w:val="24"/>
                <w:szCs w:val="24"/>
              </w:rPr>
              <w:t>,50 p.p.</w:t>
            </w:r>
          </w:p>
        </w:tc>
        <w:tc>
          <w:tcPr>
            <w:tcW w:w="1665" w:type="dxa"/>
          </w:tcPr>
          <w:p w:rsidR="006B70CE" w:rsidRPr="007B5137" w:rsidRDefault="006B70CE" w:rsidP="00DE1C0E">
            <w:pPr>
              <w:spacing w:after="0" w:line="240" w:lineRule="auto"/>
              <w:rPr>
                <w:sz w:val="24"/>
                <w:szCs w:val="24"/>
              </w:rPr>
            </w:pPr>
            <w:r w:rsidRPr="007B5137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    </w:t>
            </w:r>
          </w:p>
        </w:tc>
      </w:tr>
      <w:tr w:rsidR="006B70CE" w:rsidRPr="00F8194B" w:rsidTr="00F8194B">
        <w:tc>
          <w:tcPr>
            <w:tcW w:w="4078" w:type="dxa"/>
          </w:tcPr>
          <w:p w:rsidR="006B70CE" w:rsidRPr="00F8194B" w:rsidRDefault="006B70CE" w:rsidP="00F819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Kinderen t/m 14</w:t>
            </w:r>
            <w:r w:rsidRPr="00F8194B">
              <w:rPr>
                <w:sz w:val="24"/>
                <w:szCs w:val="24"/>
              </w:rPr>
              <w:t xml:space="preserve"> jr.</w:t>
            </w:r>
          </w:p>
        </w:tc>
        <w:tc>
          <w:tcPr>
            <w:tcW w:w="1275" w:type="dxa"/>
            <w:tcBorders>
              <w:top w:val="nil"/>
            </w:tcBorders>
          </w:tcPr>
          <w:p w:rsidR="006B70CE" w:rsidRPr="00F8194B" w:rsidRDefault="006B70CE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70CE" w:rsidRPr="00F8194B" w:rsidRDefault="006B70CE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6B70CE" w:rsidRPr="00F8194B" w:rsidRDefault="006B70CE" w:rsidP="00BA2A29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   €   8,75</w:t>
            </w:r>
            <w:r w:rsidRPr="00D07E1A">
              <w:rPr>
                <w:sz w:val="24"/>
                <w:szCs w:val="24"/>
              </w:rPr>
              <w:t xml:space="preserve"> p.p.</w:t>
            </w:r>
          </w:p>
        </w:tc>
        <w:tc>
          <w:tcPr>
            <w:tcW w:w="1665" w:type="dxa"/>
          </w:tcPr>
          <w:p w:rsidR="006B70CE" w:rsidRPr="007B5137" w:rsidRDefault="006B70CE" w:rsidP="00F8194B">
            <w:pPr>
              <w:spacing w:after="0" w:line="240" w:lineRule="auto"/>
              <w:rPr>
                <w:sz w:val="24"/>
                <w:szCs w:val="24"/>
              </w:rPr>
            </w:pPr>
            <w:r w:rsidRPr="007B5137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   -</w:t>
            </w:r>
          </w:p>
        </w:tc>
      </w:tr>
      <w:tr w:rsidR="006B70CE" w:rsidRPr="00F8194B" w:rsidTr="00F8194B">
        <w:tc>
          <w:tcPr>
            <w:tcW w:w="4078" w:type="dxa"/>
          </w:tcPr>
          <w:p w:rsidR="006B70CE" w:rsidRPr="00F8194B" w:rsidRDefault="006B70CE" w:rsidP="00F8194B">
            <w:pPr>
              <w:spacing w:after="0" w:line="240" w:lineRule="auto"/>
              <w:rPr>
                <w:sz w:val="24"/>
                <w:szCs w:val="24"/>
              </w:rPr>
            </w:pPr>
            <w:r w:rsidRPr="00F8194B">
              <w:rPr>
                <w:sz w:val="24"/>
                <w:szCs w:val="24"/>
              </w:rPr>
              <w:t>Deelname tourrit  zaterdag vanaf</w:t>
            </w:r>
            <w:r>
              <w:rPr>
                <w:sz w:val="24"/>
                <w:szCs w:val="24"/>
              </w:rPr>
              <w:t>.</w:t>
            </w:r>
            <w:r w:rsidRPr="00F8194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</w:tcPr>
          <w:p w:rsidR="006B70CE" w:rsidRPr="00F8194B" w:rsidRDefault="006B70CE" w:rsidP="00F8194B">
            <w:pPr>
              <w:spacing w:after="0" w:line="240" w:lineRule="auto"/>
              <w:rPr>
                <w:sz w:val="24"/>
                <w:szCs w:val="24"/>
              </w:rPr>
            </w:pPr>
            <w:r w:rsidRPr="00F8194B">
              <w:rPr>
                <w:sz w:val="24"/>
                <w:szCs w:val="24"/>
              </w:rPr>
              <w:t>11.00 uur</w:t>
            </w:r>
          </w:p>
        </w:tc>
        <w:tc>
          <w:tcPr>
            <w:tcW w:w="1134" w:type="dxa"/>
          </w:tcPr>
          <w:p w:rsidR="006B70CE" w:rsidRPr="00F8194B" w:rsidRDefault="006B70CE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6B70CE" w:rsidRPr="00F8194B" w:rsidRDefault="006B70CE" w:rsidP="00F819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94B">
              <w:rPr>
                <w:sz w:val="24"/>
                <w:szCs w:val="24"/>
              </w:rPr>
              <w:t>Ja / Nee</w:t>
            </w:r>
          </w:p>
        </w:tc>
        <w:tc>
          <w:tcPr>
            <w:tcW w:w="1665" w:type="dxa"/>
          </w:tcPr>
          <w:p w:rsidR="006B70CE" w:rsidRPr="007B5137" w:rsidRDefault="006B70CE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70CE" w:rsidRPr="00F8194B" w:rsidTr="00F8194B">
        <w:tc>
          <w:tcPr>
            <w:tcW w:w="4078" w:type="dxa"/>
          </w:tcPr>
          <w:p w:rsidR="006B70CE" w:rsidRPr="00F8194B" w:rsidRDefault="006B70CE" w:rsidP="00F8194B">
            <w:pPr>
              <w:spacing w:after="0" w:line="240" w:lineRule="auto"/>
              <w:rPr>
                <w:sz w:val="24"/>
                <w:szCs w:val="24"/>
              </w:rPr>
            </w:pPr>
            <w:r w:rsidRPr="00F8194B">
              <w:rPr>
                <w:sz w:val="24"/>
                <w:szCs w:val="24"/>
              </w:rPr>
              <w:t xml:space="preserve">Deelname feestavond zaterdag </w:t>
            </w:r>
            <w:r>
              <w:rPr>
                <w:sz w:val="24"/>
                <w:szCs w:val="24"/>
              </w:rPr>
              <w:t>.</w:t>
            </w:r>
            <w:r w:rsidRPr="00F8194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275" w:type="dxa"/>
          </w:tcPr>
          <w:p w:rsidR="006B70CE" w:rsidRPr="00F8194B" w:rsidRDefault="006B70CE" w:rsidP="00F819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</w:t>
            </w:r>
            <w:r w:rsidRPr="00F8194B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1134" w:type="dxa"/>
          </w:tcPr>
          <w:p w:rsidR="006B70CE" w:rsidRPr="00F8194B" w:rsidRDefault="006B70CE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6B70CE" w:rsidRPr="00F8194B" w:rsidRDefault="006B70CE" w:rsidP="00F819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94B">
              <w:rPr>
                <w:sz w:val="24"/>
                <w:szCs w:val="24"/>
              </w:rPr>
              <w:t>Ja / Nee</w:t>
            </w:r>
          </w:p>
        </w:tc>
        <w:tc>
          <w:tcPr>
            <w:tcW w:w="1665" w:type="dxa"/>
          </w:tcPr>
          <w:p w:rsidR="006B70CE" w:rsidRPr="007B5137" w:rsidRDefault="006B70CE" w:rsidP="00DE1C0E">
            <w:pPr>
              <w:spacing w:after="0" w:line="240" w:lineRule="auto"/>
              <w:rPr>
                <w:sz w:val="24"/>
                <w:szCs w:val="24"/>
              </w:rPr>
            </w:pPr>
            <w:r w:rsidRPr="007B5137">
              <w:rPr>
                <w:sz w:val="24"/>
                <w:szCs w:val="24"/>
              </w:rPr>
              <w:t xml:space="preserve">€         </w:t>
            </w:r>
          </w:p>
        </w:tc>
      </w:tr>
      <w:tr w:rsidR="006B70CE" w:rsidRPr="00F8194B" w:rsidTr="00F8194B">
        <w:tc>
          <w:tcPr>
            <w:tcW w:w="8850" w:type="dxa"/>
            <w:gridSpan w:val="4"/>
          </w:tcPr>
          <w:p w:rsidR="006B70CE" w:rsidRPr="00F8194B" w:rsidRDefault="006B70CE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113D">
              <w:rPr>
                <w:b/>
                <w:sz w:val="24"/>
                <w:szCs w:val="24"/>
              </w:rPr>
              <w:t xml:space="preserve">Totaal over te maken </w:t>
            </w:r>
            <w:r w:rsidRPr="00B2113D">
              <w:rPr>
                <w:b/>
                <w:bCs/>
                <w:sz w:val="24"/>
                <w:szCs w:val="24"/>
              </w:rPr>
              <w:t xml:space="preserve">vóór </w:t>
            </w:r>
            <w:r>
              <w:rPr>
                <w:b/>
                <w:bCs/>
                <w:sz w:val="24"/>
                <w:szCs w:val="24"/>
              </w:rPr>
              <w:t>1 juli</w:t>
            </w:r>
            <w:r w:rsidRPr="00B2113D">
              <w:rPr>
                <w:b/>
                <w:bCs/>
                <w:sz w:val="24"/>
                <w:szCs w:val="24"/>
              </w:rPr>
              <w:t xml:space="preserve"> 201</w:t>
            </w:r>
            <w:r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</w:rPr>
              <w:t xml:space="preserve">: </w:t>
            </w:r>
            <w:r w:rsidRPr="00F8194B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</w:t>
            </w:r>
            <w:r w:rsidRPr="00F8194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F8194B">
              <w:rPr>
                <w:b/>
                <w:sz w:val="24"/>
                <w:szCs w:val="24"/>
              </w:rPr>
              <w:t xml:space="preserve">Totaal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F8194B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</w:t>
            </w:r>
          </w:p>
          <w:p w:rsidR="006B70CE" w:rsidRPr="00B2113D" w:rsidRDefault="006B70CE" w:rsidP="00F8194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113D">
              <w:rPr>
                <w:b/>
                <w:sz w:val="24"/>
                <w:szCs w:val="24"/>
              </w:rPr>
              <w:t xml:space="preserve">Rabo rekening nr. </w:t>
            </w:r>
            <w:r>
              <w:rPr>
                <w:b/>
                <w:sz w:val="24"/>
                <w:szCs w:val="24"/>
              </w:rPr>
              <w:t>NL78 INGB 066 817 9333</w:t>
            </w:r>
            <w:r w:rsidRPr="00B2113D">
              <w:rPr>
                <w:b/>
                <w:sz w:val="24"/>
                <w:szCs w:val="24"/>
              </w:rPr>
              <w:t xml:space="preserve"> t.n.v. </w:t>
            </w:r>
            <w:r>
              <w:rPr>
                <w:b/>
                <w:sz w:val="24"/>
                <w:szCs w:val="24"/>
              </w:rPr>
              <w:t>F.L. Josemanders</w:t>
            </w:r>
          </w:p>
          <w:p w:rsidR="006B70CE" w:rsidRPr="00F8194B" w:rsidRDefault="006B70CE" w:rsidP="00F8194B">
            <w:pPr>
              <w:spacing w:after="0" w:line="240" w:lineRule="auto"/>
              <w:rPr>
                <w:sz w:val="24"/>
                <w:szCs w:val="24"/>
              </w:rPr>
            </w:pPr>
            <w:r w:rsidRPr="00F8194B">
              <w:rPr>
                <w:b/>
                <w:sz w:val="24"/>
                <w:szCs w:val="24"/>
              </w:rPr>
              <w:t>o.v.v. HOCN Opel Kampeerweekend 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65" w:type="dxa"/>
          </w:tcPr>
          <w:p w:rsidR="006B70CE" w:rsidRPr="007B5137" w:rsidRDefault="006B70CE" w:rsidP="00F8194B">
            <w:pPr>
              <w:spacing w:after="0" w:line="240" w:lineRule="auto"/>
              <w:rPr>
                <w:sz w:val="24"/>
                <w:szCs w:val="24"/>
              </w:rPr>
            </w:pPr>
            <w:r w:rsidRPr="00035B82">
              <w:rPr>
                <w:b/>
                <w:sz w:val="24"/>
                <w:szCs w:val="24"/>
              </w:rPr>
              <w:t>€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7B5137">
              <w:rPr>
                <w:sz w:val="24"/>
                <w:szCs w:val="24"/>
              </w:rPr>
              <w:t>============</w:t>
            </w:r>
          </w:p>
          <w:p w:rsidR="006B70CE" w:rsidRPr="007B5137" w:rsidRDefault="006B70CE" w:rsidP="00F819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B70CE" w:rsidRDefault="006B70CE" w:rsidP="00291B0D">
      <w:pPr>
        <w:spacing w:after="0"/>
        <w:ind w:left="-142"/>
        <w:rPr>
          <w:sz w:val="24"/>
          <w:szCs w:val="24"/>
        </w:rPr>
      </w:pPr>
    </w:p>
    <w:p w:rsidR="006B70CE" w:rsidRPr="00DA1677" w:rsidRDefault="006B70CE" w:rsidP="00B2113D">
      <w:pPr>
        <w:spacing w:after="0"/>
        <w:ind w:left="-142"/>
        <w:rPr>
          <w:sz w:val="24"/>
          <w:szCs w:val="24"/>
        </w:rPr>
      </w:pPr>
      <w:r w:rsidRPr="00DA1677">
        <w:rPr>
          <w:sz w:val="24"/>
          <w:szCs w:val="24"/>
        </w:rPr>
        <w:t>Het aanmeldingsformulier s.v.p</w:t>
      </w:r>
      <w:r w:rsidRPr="00DA1677">
        <w:rPr>
          <w:b/>
          <w:sz w:val="24"/>
          <w:szCs w:val="24"/>
        </w:rPr>
        <w:t xml:space="preserve">. </w:t>
      </w:r>
      <w:r w:rsidRPr="00DA1677">
        <w:rPr>
          <w:b/>
          <w:sz w:val="24"/>
          <w:szCs w:val="24"/>
          <w:u w:val="single"/>
        </w:rPr>
        <w:t>inleveren vóór 1 juni 2019</w:t>
      </w:r>
      <w:r w:rsidRPr="00DA1677">
        <w:rPr>
          <w:b/>
          <w:sz w:val="24"/>
          <w:szCs w:val="24"/>
        </w:rPr>
        <w:t xml:space="preserve"> </w:t>
      </w:r>
      <w:r w:rsidRPr="00DA1677">
        <w:rPr>
          <w:sz w:val="24"/>
          <w:szCs w:val="24"/>
        </w:rPr>
        <w:t>bij de organisatie.                                                     Frans &amp; Anny  Josemanders</w:t>
      </w:r>
    </w:p>
    <w:p w:rsidR="006B70CE" w:rsidRPr="00DA1677" w:rsidRDefault="006B70CE" w:rsidP="00B2113D">
      <w:pPr>
        <w:spacing w:after="0"/>
        <w:ind w:left="-142"/>
        <w:rPr>
          <w:sz w:val="24"/>
          <w:szCs w:val="24"/>
        </w:rPr>
      </w:pPr>
      <w:r w:rsidRPr="00DA1677">
        <w:rPr>
          <w:sz w:val="24"/>
          <w:szCs w:val="24"/>
        </w:rPr>
        <w:t>Teugenaarsstraat 74, 53 48 JE   Oss</w:t>
      </w:r>
    </w:p>
    <w:p w:rsidR="006B70CE" w:rsidRPr="00DA1677" w:rsidRDefault="006B70CE" w:rsidP="00B2113D">
      <w:pPr>
        <w:spacing w:after="0"/>
        <w:ind w:left="-142"/>
        <w:rPr>
          <w:sz w:val="24"/>
          <w:szCs w:val="24"/>
        </w:rPr>
      </w:pPr>
      <w:r w:rsidRPr="00DA1677">
        <w:rPr>
          <w:sz w:val="24"/>
          <w:szCs w:val="24"/>
        </w:rPr>
        <w:t xml:space="preserve">Email: </w:t>
      </w:r>
      <w:r w:rsidRPr="005145BA">
        <w:rPr>
          <w:sz w:val="24"/>
          <w:szCs w:val="24"/>
        </w:rPr>
        <w:t>annyenfransjm@gmail.com</w:t>
      </w:r>
    </w:p>
    <w:sectPr w:rsidR="006B70CE" w:rsidRPr="00DA1677" w:rsidSect="00E8262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AB5"/>
    <w:rsid w:val="00035B82"/>
    <w:rsid w:val="000C3D59"/>
    <w:rsid w:val="000C798A"/>
    <w:rsid w:val="000E7B83"/>
    <w:rsid w:val="0010757B"/>
    <w:rsid w:val="00120D34"/>
    <w:rsid w:val="001236C6"/>
    <w:rsid w:val="00185BBC"/>
    <w:rsid w:val="00185FBF"/>
    <w:rsid w:val="001B6683"/>
    <w:rsid w:val="00214602"/>
    <w:rsid w:val="002156D2"/>
    <w:rsid w:val="00230E91"/>
    <w:rsid w:val="002543EC"/>
    <w:rsid w:val="00260C89"/>
    <w:rsid w:val="00274407"/>
    <w:rsid w:val="00291B0D"/>
    <w:rsid w:val="002A6AB5"/>
    <w:rsid w:val="003128DC"/>
    <w:rsid w:val="0033470E"/>
    <w:rsid w:val="00346DCE"/>
    <w:rsid w:val="0039538B"/>
    <w:rsid w:val="003C0EC9"/>
    <w:rsid w:val="003E3DE5"/>
    <w:rsid w:val="004229E3"/>
    <w:rsid w:val="00444846"/>
    <w:rsid w:val="00462D2B"/>
    <w:rsid w:val="004A7061"/>
    <w:rsid w:val="004E3082"/>
    <w:rsid w:val="00501BC0"/>
    <w:rsid w:val="005145BA"/>
    <w:rsid w:val="00554C44"/>
    <w:rsid w:val="00566D47"/>
    <w:rsid w:val="005941A8"/>
    <w:rsid w:val="005A667B"/>
    <w:rsid w:val="005D26FF"/>
    <w:rsid w:val="005E0889"/>
    <w:rsid w:val="006020D2"/>
    <w:rsid w:val="006053CC"/>
    <w:rsid w:val="00611501"/>
    <w:rsid w:val="00621F62"/>
    <w:rsid w:val="00643E60"/>
    <w:rsid w:val="0066378F"/>
    <w:rsid w:val="006960D4"/>
    <w:rsid w:val="006B0741"/>
    <w:rsid w:val="006B70CE"/>
    <w:rsid w:val="006E36F4"/>
    <w:rsid w:val="006F3599"/>
    <w:rsid w:val="0076732F"/>
    <w:rsid w:val="007B5137"/>
    <w:rsid w:val="007D7D71"/>
    <w:rsid w:val="007F2BD5"/>
    <w:rsid w:val="0081699B"/>
    <w:rsid w:val="0082455F"/>
    <w:rsid w:val="008B53B6"/>
    <w:rsid w:val="008C60BE"/>
    <w:rsid w:val="008E1CA4"/>
    <w:rsid w:val="008F4C1D"/>
    <w:rsid w:val="009149F1"/>
    <w:rsid w:val="00945DFF"/>
    <w:rsid w:val="0097391B"/>
    <w:rsid w:val="009929E4"/>
    <w:rsid w:val="009A2352"/>
    <w:rsid w:val="009F77A7"/>
    <w:rsid w:val="00A90EB7"/>
    <w:rsid w:val="00AD12AB"/>
    <w:rsid w:val="00B2113D"/>
    <w:rsid w:val="00B63890"/>
    <w:rsid w:val="00B64065"/>
    <w:rsid w:val="00BA2A29"/>
    <w:rsid w:val="00BD253A"/>
    <w:rsid w:val="00BF1863"/>
    <w:rsid w:val="00BF2BDF"/>
    <w:rsid w:val="00C356DE"/>
    <w:rsid w:val="00C420D5"/>
    <w:rsid w:val="00C53090"/>
    <w:rsid w:val="00CB1EFA"/>
    <w:rsid w:val="00CD1FD3"/>
    <w:rsid w:val="00D07E1A"/>
    <w:rsid w:val="00D26CA0"/>
    <w:rsid w:val="00D27D9A"/>
    <w:rsid w:val="00D36D50"/>
    <w:rsid w:val="00DA1677"/>
    <w:rsid w:val="00DB4AFB"/>
    <w:rsid w:val="00DE1C0E"/>
    <w:rsid w:val="00E7037E"/>
    <w:rsid w:val="00E82622"/>
    <w:rsid w:val="00ED0980"/>
    <w:rsid w:val="00EF2B69"/>
    <w:rsid w:val="00F1688E"/>
    <w:rsid w:val="00F37E86"/>
    <w:rsid w:val="00F8194B"/>
    <w:rsid w:val="00F8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F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6AB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A6A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283</Words>
  <Characters>1560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subject/>
  <dc:creator>Frans &amp; Anny</dc:creator>
  <cp:keywords/>
  <dc:description/>
  <cp:lastModifiedBy>janmiek</cp:lastModifiedBy>
  <cp:revision>3</cp:revision>
  <cp:lastPrinted>2018-05-01T08:13:00Z</cp:lastPrinted>
  <dcterms:created xsi:type="dcterms:W3CDTF">2019-03-17T18:11:00Z</dcterms:created>
  <dcterms:modified xsi:type="dcterms:W3CDTF">2019-03-17T18:12:00Z</dcterms:modified>
</cp:coreProperties>
</file>